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83DC8" w14:textId="5CA7B3C9" w:rsidR="00F122B0" w:rsidRDefault="00F122B0" w:rsidP="00FD4E62"/>
    <w:p w14:paraId="2BA1043D" w14:textId="66E99265" w:rsidR="007759B0" w:rsidRPr="007759B0" w:rsidRDefault="007759B0" w:rsidP="007759B0">
      <w:pPr>
        <w:jc w:val="center"/>
      </w:pPr>
      <w:r w:rsidRPr="007759B0">
        <w:t>February 1</w:t>
      </w:r>
      <w:r w:rsidR="00461CF6">
        <w:t>8</w:t>
      </w:r>
      <w:r w:rsidRPr="007759B0">
        <w:t>, 2020</w:t>
      </w:r>
    </w:p>
    <w:p w14:paraId="5B2C5048" w14:textId="77777777" w:rsidR="007759B0" w:rsidRPr="007759B0" w:rsidRDefault="007759B0" w:rsidP="007759B0"/>
    <w:p w14:paraId="4E10B5DE" w14:textId="06506D1C" w:rsidR="007759B0" w:rsidRPr="007759B0" w:rsidRDefault="007759B0" w:rsidP="007759B0">
      <w:pPr>
        <w:rPr>
          <w:sz w:val="20"/>
          <w:szCs w:val="20"/>
        </w:rPr>
      </w:pPr>
      <w:r w:rsidRPr="007759B0">
        <w:rPr>
          <w:sz w:val="20"/>
          <w:szCs w:val="20"/>
        </w:rPr>
        <w:t>For the past few decades the Maine Forest Service has surveyed for browntail moth</w:t>
      </w:r>
      <w:r w:rsidR="00150575">
        <w:rPr>
          <w:sz w:val="20"/>
          <w:szCs w:val="20"/>
        </w:rPr>
        <w:t xml:space="preserve"> in coastal </w:t>
      </w:r>
      <w:r w:rsidR="004916A8">
        <w:rPr>
          <w:sz w:val="20"/>
          <w:szCs w:val="20"/>
        </w:rPr>
        <w:t>Maine</w:t>
      </w:r>
      <w:r w:rsidRPr="007759B0">
        <w:rPr>
          <w:sz w:val="20"/>
          <w:szCs w:val="20"/>
        </w:rPr>
        <w:t>. Beginning in 2015 we started to see a dramatic increase in browntail moth population</w:t>
      </w:r>
      <w:r w:rsidR="004916A8">
        <w:rPr>
          <w:sz w:val="20"/>
          <w:szCs w:val="20"/>
        </w:rPr>
        <w:t>s</w:t>
      </w:r>
      <w:r w:rsidRPr="007759B0">
        <w:rPr>
          <w:sz w:val="20"/>
          <w:szCs w:val="20"/>
        </w:rPr>
        <w:t xml:space="preserve">. This letter is to give notice to towns that have significant detected populations of browntail moth </w:t>
      </w:r>
      <w:r w:rsidR="00482574">
        <w:rPr>
          <w:sz w:val="20"/>
          <w:szCs w:val="20"/>
        </w:rPr>
        <w:t xml:space="preserve">in order to </w:t>
      </w:r>
      <w:r w:rsidRPr="007759B0">
        <w:rPr>
          <w:sz w:val="20"/>
          <w:szCs w:val="20"/>
        </w:rPr>
        <w:t>facilitate response by towns and/ or their residents.</w:t>
      </w:r>
    </w:p>
    <w:p w14:paraId="721DEC13" w14:textId="77777777" w:rsidR="007759B0" w:rsidRPr="007759B0" w:rsidRDefault="007759B0" w:rsidP="007759B0">
      <w:pPr>
        <w:rPr>
          <w:sz w:val="20"/>
          <w:szCs w:val="20"/>
        </w:rPr>
      </w:pPr>
    </w:p>
    <w:p w14:paraId="00F67A5C" w14:textId="77777777" w:rsidR="007759B0" w:rsidRPr="007759B0" w:rsidRDefault="007759B0" w:rsidP="007759B0">
      <w:pPr>
        <w:rPr>
          <w:sz w:val="20"/>
          <w:szCs w:val="20"/>
        </w:rPr>
      </w:pPr>
      <w:r w:rsidRPr="007759B0">
        <w:rPr>
          <w:sz w:val="20"/>
          <w:szCs w:val="20"/>
        </w:rPr>
        <w:t>Browntail moth caterpillars have hairs that cause a rash and can also cause respiratory distress in sensitive individuals. The hairs may persist for years and can continue to cause problems when mowing or other activities stir them up. The caterpillars eat the leaves of oak, apple, birch and other hardwood and fruit trees from late April to early July. Feeding by the caterpillars may lead to branch dieback and can contribute to tree death after consecutive years of defoliation.</w:t>
      </w:r>
    </w:p>
    <w:p w14:paraId="0AC0CCCE" w14:textId="77777777" w:rsidR="007759B0" w:rsidRPr="007759B0" w:rsidRDefault="007759B0" w:rsidP="007759B0">
      <w:pPr>
        <w:rPr>
          <w:sz w:val="20"/>
          <w:szCs w:val="20"/>
        </w:rPr>
      </w:pPr>
    </w:p>
    <w:p w14:paraId="217DA2DA" w14:textId="77777777" w:rsidR="007759B0" w:rsidRPr="007759B0" w:rsidRDefault="007759B0" w:rsidP="007759B0">
      <w:pPr>
        <w:rPr>
          <w:sz w:val="20"/>
          <w:szCs w:val="20"/>
        </w:rPr>
      </w:pPr>
      <w:r w:rsidRPr="007759B0">
        <w:rPr>
          <w:sz w:val="20"/>
          <w:szCs w:val="20"/>
        </w:rPr>
        <w:t xml:space="preserve">Browntail moth adults fly in July and lay their eggs on host trees. The eggs hatch in August and tiny caterpillars feed by skeletonizing the outer layer of leaves before they make overwintering webs. In summer 2019, particularly in Waldo County, there was enough damage from the young caterpillars that it could be mapped from the air.  This and other surveys indicate that populations are potentially very high in parts of some coastal towns and abundant enough to cause significant discomfort in a far broader area. </w:t>
      </w:r>
    </w:p>
    <w:p w14:paraId="6BDD4405" w14:textId="77777777" w:rsidR="007759B0" w:rsidRPr="007759B0" w:rsidRDefault="007759B0" w:rsidP="007759B0">
      <w:pPr>
        <w:rPr>
          <w:sz w:val="20"/>
          <w:szCs w:val="20"/>
        </w:rPr>
      </w:pPr>
    </w:p>
    <w:p w14:paraId="22876C91" w14:textId="7C1D565C" w:rsidR="007759B0" w:rsidRPr="007759B0" w:rsidRDefault="007759B0" w:rsidP="007759B0">
      <w:pPr>
        <w:rPr>
          <w:sz w:val="20"/>
          <w:szCs w:val="20"/>
        </w:rPr>
      </w:pPr>
      <w:r w:rsidRPr="007759B0">
        <w:rPr>
          <w:sz w:val="20"/>
          <w:szCs w:val="20"/>
        </w:rPr>
        <w:t xml:space="preserve">There were localized population reductions, brought on by a fungus that attacks browntail moth caterpillars which was helped by cool, wet conditions experienced last spring. </w:t>
      </w:r>
      <w:r w:rsidR="004730BC">
        <w:rPr>
          <w:sz w:val="20"/>
          <w:szCs w:val="20"/>
        </w:rPr>
        <w:t>Unfortunately</w:t>
      </w:r>
      <w:r w:rsidRPr="007759B0">
        <w:rPr>
          <w:sz w:val="20"/>
          <w:szCs w:val="20"/>
        </w:rPr>
        <w:t>, these areas still have populations that are above levels that could cause</w:t>
      </w:r>
      <w:r w:rsidR="00EC2AB1">
        <w:rPr>
          <w:sz w:val="20"/>
          <w:szCs w:val="20"/>
        </w:rPr>
        <w:t xml:space="preserve"> negative</w:t>
      </w:r>
      <w:r w:rsidRPr="007759B0">
        <w:rPr>
          <w:sz w:val="20"/>
          <w:szCs w:val="20"/>
        </w:rPr>
        <w:t xml:space="preserve"> human impacts.  </w:t>
      </w:r>
    </w:p>
    <w:p w14:paraId="405CB265" w14:textId="77777777" w:rsidR="007759B0" w:rsidRPr="007759B0" w:rsidRDefault="007759B0" w:rsidP="007759B0">
      <w:pPr>
        <w:rPr>
          <w:sz w:val="20"/>
          <w:szCs w:val="20"/>
        </w:rPr>
      </w:pPr>
    </w:p>
    <w:p w14:paraId="3F349D9D" w14:textId="77777777" w:rsidR="007759B0" w:rsidRPr="007759B0" w:rsidRDefault="007759B0" w:rsidP="007759B0">
      <w:pPr>
        <w:rPr>
          <w:sz w:val="20"/>
          <w:szCs w:val="20"/>
        </w:rPr>
      </w:pPr>
      <w:r w:rsidRPr="007759B0">
        <w:rPr>
          <w:sz w:val="20"/>
          <w:szCs w:val="20"/>
        </w:rPr>
        <w:t xml:space="preserve">The overwintering web survey is </w:t>
      </w:r>
      <w:proofErr w:type="gramStart"/>
      <w:r w:rsidRPr="007759B0">
        <w:rPr>
          <w:sz w:val="20"/>
          <w:szCs w:val="20"/>
        </w:rPr>
        <w:t>ongoing</w:t>
      </w:r>
      <w:proofErr w:type="gramEnd"/>
      <w:r w:rsidRPr="007759B0">
        <w:rPr>
          <w:sz w:val="20"/>
          <w:szCs w:val="20"/>
        </w:rPr>
        <w:t xml:space="preserve"> and results will be available in early spring. The survey is conducted from the roadside in areas delineated by the aerial survey or that have experienced problems in the past and expands outward to define the generally affected area. This is not an exhaustive survey. People need to check their own properties to determine their level of risk of exposure to browntail moth.</w:t>
      </w:r>
    </w:p>
    <w:p w14:paraId="608F7077" w14:textId="77777777" w:rsidR="007759B0" w:rsidRPr="007759B0" w:rsidRDefault="007759B0" w:rsidP="007759B0">
      <w:pPr>
        <w:rPr>
          <w:sz w:val="20"/>
          <w:szCs w:val="20"/>
        </w:rPr>
      </w:pPr>
    </w:p>
    <w:p w14:paraId="79DA7CAA" w14:textId="77777777" w:rsidR="007759B0" w:rsidRPr="007759B0" w:rsidRDefault="007759B0" w:rsidP="007759B0">
      <w:pPr>
        <w:rPr>
          <w:sz w:val="20"/>
          <w:szCs w:val="20"/>
        </w:rPr>
      </w:pPr>
      <w:r w:rsidRPr="007759B0">
        <w:rPr>
          <w:sz w:val="20"/>
          <w:szCs w:val="20"/>
        </w:rPr>
        <w:t>Below is a link to the Maine Forest Service Browntail Moth website with more information including:</w:t>
      </w:r>
    </w:p>
    <w:p w14:paraId="4DED7420" w14:textId="77777777" w:rsidR="007759B0" w:rsidRPr="007759B0" w:rsidRDefault="007759B0" w:rsidP="007759B0">
      <w:pPr>
        <w:numPr>
          <w:ilvl w:val="0"/>
          <w:numId w:val="8"/>
        </w:numPr>
        <w:rPr>
          <w:sz w:val="20"/>
          <w:szCs w:val="20"/>
        </w:rPr>
      </w:pPr>
      <w:r w:rsidRPr="007759B0">
        <w:rPr>
          <w:sz w:val="20"/>
          <w:szCs w:val="20"/>
        </w:rPr>
        <w:t>A frequently asked questions webpage</w:t>
      </w:r>
    </w:p>
    <w:p w14:paraId="298CDEE5" w14:textId="77777777" w:rsidR="007759B0" w:rsidRPr="007759B0" w:rsidRDefault="007759B0" w:rsidP="007759B0">
      <w:pPr>
        <w:numPr>
          <w:ilvl w:val="0"/>
          <w:numId w:val="8"/>
        </w:numPr>
        <w:rPr>
          <w:sz w:val="20"/>
          <w:szCs w:val="20"/>
        </w:rPr>
      </w:pPr>
      <w:r w:rsidRPr="007759B0">
        <w:rPr>
          <w:sz w:val="20"/>
          <w:szCs w:val="20"/>
        </w:rPr>
        <w:t>Description and images of the browntail moth life stages and how to manage it</w:t>
      </w:r>
    </w:p>
    <w:p w14:paraId="1C4FC6EB" w14:textId="77777777" w:rsidR="007759B0" w:rsidRPr="007759B0" w:rsidRDefault="007759B0" w:rsidP="007759B0">
      <w:pPr>
        <w:numPr>
          <w:ilvl w:val="0"/>
          <w:numId w:val="8"/>
        </w:numPr>
        <w:rPr>
          <w:sz w:val="20"/>
          <w:szCs w:val="20"/>
        </w:rPr>
      </w:pPr>
      <w:r w:rsidRPr="007759B0">
        <w:rPr>
          <w:sz w:val="20"/>
          <w:szCs w:val="20"/>
        </w:rPr>
        <w:t xml:space="preserve">A list of Licensed Pesticide Applicators for landowners to contact this winter about potential control work </w:t>
      </w:r>
    </w:p>
    <w:p w14:paraId="3B8EE30A" w14:textId="77777777" w:rsidR="007759B0" w:rsidRPr="007759B0" w:rsidRDefault="007759B0" w:rsidP="007759B0">
      <w:pPr>
        <w:numPr>
          <w:ilvl w:val="0"/>
          <w:numId w:val="8"/>
        </w:numPr>
        <w:rPr>
          <w:sz w:val="20"/>
          <w:szCs w:val="20"/>
        </w:rPr>
      </w:pPr>
      <w:r w:rsidRPr="007759B0">
        <w:rPr>
          <w:sz w:val="20"/>
          <w:szCs w:val="20"/>
        </w:rPr>
        <w:t>State law specific to browntail moth control near marine waters.</w:t>
      </w:r>
    </w:p>
    <w:p w14:paraId="73A8BCEA" w14:textId="77777777" w:rsidR="007759B0" w:rsidRPr="007759B0" w:rsidRDefault="007759B0" w:rsidP="007759B0">
      <w:pPr>
        <w:rPr>
          <w:sz w:val="20"/>
          <w:szCs w:val="20"/>
        </w:rPr>
      </w:pPr>
    </w:p>
    <w:p w14:paraId="2B644562" w14:textId="77777777" w:rsidR="007759B0" w:rsidRPr="007759B0" w:rsidRDefault="00FD4E62" w:rsidP="007759B0">
      <w:pPr>
        <w:rPr>
          <w:sz w:val="20"/>
          <w:szCs w:val="20"/>
        </w:rPr>
      </w:pPr>
      <w:hyperlink r:id="rId11" w:history="1">
        <w:r w:rsidR="007759B0" w:rsidRPr="007759B0">
          <w:rPr>
            <w:rStyle w:val="Hyperlink"/>
            <w:sz w:val="20"/>
            <w:szCs w:val="20"/>
          </w:rPr>
          <w:t>http://www.maine.gov/dacf/mfs/forest_health/invasive_threats/browntail_mo</w:t>
        </w:r>
        <w:bookmarkStart w:id="0" w:name="_GoBack"/>
        <w:bookmarkEnd w:id="0"/>
        <w:r w:rsidR="007759B0" w:rsidRPr="007759B0">
          <w:rPr>
            <w:rStyle w:val="Hyperlink"/>
            <w:sz w:val="20"/>
            <w:szCs w:val="20"/>
          </w:rPr>
          <w:t>th_info.htm</w:t>
        </w:r>
      </w:hyperlink>
    </w:p>
    <w:p w14:paraId="40C69B7D" w14:textId="77777777" w:rsidR="007759B0" w:rsidRPr="007759B0" w:rsidRDefault="007759B0" w:rsidP="007759B0">
      <w:pPr>
        <w:rPr>
          <w:sz w:val="20"/>
          <w:szCs w:val="20"/>
        </w:rPr>
      </w:pPr>
    </w:p>
    <w:p w14:paraId="1E47F0EA" w14:textId="7103E91D" w:rsidR="007759B0" w:rsidRPr="007759B0" w:rsidRDefault="007759B0" w:rsidP="007759B0">
      <w:pPr>
        <w:rPr>
          <w:sz w:val="20"/>
          <w:szCs w:val="20"/>
        </w:rPr>
      </w:pPr>
      <w:r w:rsidRPr="007759B0">
        <w:rPr>
          <w:sz w:val="20"/>
          <w:szCs w:val="20"/>
        </w:rPr>
        <w:t xml:space="preserve">In closing I strongly encourage you to provide information about this pest to your town residents if they are not already aware of browntail moth. </w:t>
      </w:r>
      <w:r w:rsidR="009D5E47">
        <w:rPr>
          <w:sz w:val="20"/>
          <w:szCs w:val="20"/>
        </w:rPr>
        <w:t xml:space="preserve">Thank you and if you have any questions please do not hesitate to </w:t>
      </w:r>
      <w:r w:rsidR="00F14584">
        <w:rPr>
          <w:sz w:val="20"/>
          <w:szCs w:val="20"/>
        </w:rPr>
        <w:t xml:space="preserve">contact me. </w:t>
      </w:r>
    </w:p>
    <w:p w14:paraId="48F20711" w14:textId="77777777" w:rsidR="007759B0" w:rsidRPr="007759B0" w:rsidRDefault="007759B0" w:rsidP="007759B0">
      <w:pPr>
        <w:rPr>
          <w:sz w:val="20"/>
          <w:szCs w:val="20"/>
        </w:rPr>
      </w:pPr>
    </w:p>
    <w:p w14:paraId="0805EAA6" w14:textId="77777777" w:rsidR="007759B0" w:rsidRPr="007759B0" w:rsidRDefault="007759B0" w:rsidP="007759B0">
      <w:pPr>
        <w:rPr>
          <w:sz w:val="20"/>
          <w:szCs w:val="20"/>
        </w:rPr>
      </w:pPr>
      <w:r w:rsidRPr="007759B0">
        <w:rPr>
          <w:sz w:val="20"/>
          <w:szCs w:val="20"/>
        </w:rPr>
        <w:t>Sincerely,</w:t>
      </w:r>
    </w:p>
    <w:p w14:paraId="6607A31E" w14:textId="77777777" w:rsidR="007759B0" w:rsidRPr="007759B0" w:rsidRDefault="007759B0" w:rsidP="007759B0">
      <w:pPr>
        <w:rPr>
          <w:sz w:val="20"/>
          <w:szCs w:val="20"/>
        </w:rPr>
      </w:pPr>
    </w:p>
    <w:p w14:paraId="4E09944F" w14:textId="77777777" w:rsidR="007759B0" w:rsidRPr="007759B0" w:rsidRDefault="007759B0" w:rsidP="007759B0">
      <w:pPr>
        <w:rPr>
          <w:sz w:val="20"/>
          <w:szCs w:val="20"/>
        </w:rPr>
      </w:pPr>
      <w:r w:rsidRPr="007759B0">
        <w:rPr>
          <w:sz w:val="20"/>
          <w:szCs w:val="20"/>
        </w:rPr>
        <w:t>Thomas Schmeelk</w:t>
      </w:r>
    </w:p>
    <w:p w14:paraId="608B6F71" w14:textId="61110CD1" w:rsidR="007759B0" w:rsidRPr="007759B0" w:rsidRDefault="007759B0" w:rsidP="007759B0">
      <w:pPr>
        <w:rPr>
          <w:sz w:val="20"/>
          <w:szCs w:val="20"/>
        </w:rPr>
      </w:pPr>
      <w:r w:rsidRPr="007759B0">
        <w:rPr>
          <w:sz w:val="20"/>
          <w:szCs w:val="20"/>
        </w:rPr>
        <w:t>Forest Entomologist</w:t>
      </w:r>
      <w:r w:rsidR="00F14584">
        <w:rPr>
          <w:sz w:val="20"/>
          <w:szCs w:val="20"/>
        </w:rPr>
        <w:t>, Thomas.schmeelk@maine.gov</w:t>
      </w:r>
    </w:p>
    <w:p w14:paraId="603F2C99" w14:textId="74244440" w:rsidR="007759B0" w:rsidRPr="007759B0" w:rsidRDefault="007759B0" w:rsidP="007759B0">
      <w:pPr>
        <w:rPr>
          <w:sz w:val="20"/>
          <w:szCs w:val="20"/>
        </w:rPr>
      </w:pPr>
      <w:r w:rsidRPr="007759B0">
        <w:rPr>
          <w:sz w:val="20"/>
          <w:szCs w:val="20"/>
        </w:rPr>
        <w:t>Maine Forest Service, ACF</w:t>
      </w:r>
      <w:r w:rsidR="00F14584">
        <w:rPr>
          <w:sz w:val="20"/>
          <w:szCs w:val="20"/>
        </w:rPr>
        <w:t xml:space="preserve">, </w:t>
      </w:r>
      <w:r w:rsidR="00445826">
        <w:rPr>
          <w:sz w:val="20"/>
          <w:szCs w:val="20"/>
        </w:rPr>
        <w:t>287-3244</w:t>
      </w:r>
    </w:p>
    <w:p w14:paraId="28A9130B" w14:textId="794C4B7C" w:rsidR="006C0227" w:rsidRDefault="006C0227" w:rsidP="00F13C34"/>
    <w:p w14:paraId="35CA957D" w14:textId="7DAE6685" w:rsidR="002E0430" w:rsidRPr="00A42AC0" w:rsidRDefault="006C0227" w:rsidP="002E0430">
      <w:r>
        <w:t xml:space="preserve"> </w:t>
      </w:r>
      <w:r>
        <w:tab/>
      </w:r>
      <w:r>
        <w:tab/>
      </w:r>
      <w:r>
        <w:tab/>
      </w:r>
      <w:r>
        <w:tab/>
      </w:r>
      <w:r>
        <w:tab/>
      </w:r>
      <w:r>
        <w:tab/>
      </w:r>
    </w:p>
    <w:p w14:paraId="06F21CA8" w14:textId="5DE9D6A1" w:rsidR="00B56EDB" w:rsidRPr="00A42AC0" w:rsidRDefault="00B56EDB" w:rsidP="00A42AC0"/>
    <w:sectPr w:rsidR="00B56EDB" w:rsidRPr="00A42AC0" w:rsidSect="00A42AC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94EAD" w14:textId="77777777" w:rsidR="009E17AA" w:rsidRDefault="009E17AA">
      <w:r>
        <w:separator/>
      </w:r>
    </w:p>
  </w:endnote>
  <w:endnote w:type="continuationSeparator" w:id="0">
    <w:p w14:paraId="341A7B9D" w14:textId="77777777" w:rsidR="009E17AA" w:rsidRDefault="009E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6236" w14:textId="77777777" w:rsidR="0016687A" w:rsidRDefault="00166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C26A" w14:textId="77777777" w:rsidR="0016687A" w:rsidRDefault="00166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B050" w14:textId="39B2BB30" w:rsidR="00AE2CE0" w:rsidRDefault="00AB0141" w:rsidP="009F0917">
    <w:pPr>
      <w:pStyle w:val="DefaultText"/>
      <w:tabs>
        <w:tab w:val="center" w:pos="5391"/>
        <w:tab w:val="left" w:pos="8640"/>
      </w:tabs>
      <w:rPr>
        <w:b/>
        <w:smallCaps/>
        <w:color w:val="000000"/>
        <w:sz w:val="20"/>
      </w:rPr>
    </w:pPr>
    <w:r>
      <w:drawing>
        <wp:anchor distT="0" distB="0" distL="114300" distR="114300" simplePos="0" relativeHeight="251659264" behindDoc="1" locked="0" layoutInCell="1" allowOverlap="1" wp14:anchorId="23F1CDFC" wp14:editId="6BEF4CFB">
          <wp:simplePos x="0" y="0"/>
          <wp:positionH relativeFrom="margin">
            <wp:align>center</wp:align>
          </wp:positionH>
          <wp:positionV relativeFrom="page">
            <wp:posOffset>8645210</wp:posOffset>
          </wp:positionV>
          <wp:extent cx="1481654" cy="1124785"/>
          <wp:effectExtent l="0" t="0" r="4445" b="0"/>
          <wp:wrapNone/>
          <wp:docPr id="14" name="Picture 14" descr="dacf-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cf-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654" cy="1124785"/>
                  </a:xfrm>
                  <a:prstGeom prst="rect">
                    <a:avLst/>
                  </a:prstGeom>
                  <a:noFill/>
                </pic:spPr>
              </pic:pic>
            </a:graphicData>
          </a:graphic>
          <wp14:sizeRelH relativeFrom="page">
            <wp14:pctWidth>0</wp14:pctWidth>
          </wp14:sizeRelH>
          <wp14:sizeRelV relativeFrom="page">
            <wp14:pctHeight>0</wp14:pctHeight>
          </wp14:sizeRelV>
        </wp:anchor>
      </w:drawing>
    </w:r>
  </w:p>
  <w:p w14:paraId="6F27D091" w14:textId="77777777" w:rsidR="00661F98" w:rsidRDefault="00661F98" w:rsidP="009F0917">
    <w:pPr>
      <w:pStyle w:val="DefaultText"/>
      <w:tabs>
        <w:tab w:val="center" w:pos="5391"/>
        <w:tab w:val="left" w:pos="8640"/>
      </w:tabs>
      <w:rPr>
        <w:b/>
        <w:smallCaps/>
        <w:color w:val="000000"/>
        <w:sz w:val="20"/>
        <w:szCs w:val="20"/>
      </w:rPr>
    </w:pPr>
  </w:p>
  <w:p w14:paraId="65792CE8" w14:textId="77777777" w:rsidR="00661F98" w:rsidRDefault="00661F98" w:rsidP="00A42AC0">
    <w:pPr>
      <w:pStyle w:val="DefaultText"/>
      <w:tabs>
        <w:tab w:val="center" w:pos="5391"/>
        <w:tab w:val="left" w:pos="8640"/>
      </w:tabs>
      <w:jc w:val="center"/>
      <w:rPr>
        <w:b/>
        <w:smallCaps/>
        <w:color w:val="000000"/>
        <w:sz w:val="20"/>
        <w:szCs w:val="20"/>
      </w:rPr>
    </w:pPr>
  </w:p>
  <w:p w14:paraId="74BC9F36" w14:textId="48BD8A58" w:rsidR="00F10350" w:rsidRPr="00F10350" w:rsidRDefault="002E0430" w:rsidP="005248ED">
    <w:pPr>
      <w:pStyle w:val="DefaultText"/>
      <w:tabs>
        <w:tab w:val="left" w:pos="7200"/>
        <w:tab w:val="center" w:pos="7650"/>
      </w:tabs>
      <w:rPr>
        <w:b/>
        <w:smallCaps/>
        <w:color w:val="000000"/>
        <w:sz w:val="20"/>
        <w:szCs w:val="20"/>
      </w:rPr>
    </w:pPr>
    <w:r>
      <w:rPr>
        <w:b/>
        <w:smallCaps/>
        <w:color w:val="000000"/>
        <w:sz w:val="20"/>
        <w:szCs w:val="20"/>
      </w:rPr>
      <w:t>Patty Cormier, Director</w:t>
    </w:r>
    <w:r w:rsidR="00F10350">
      <w:rPr>
        <w:b/>
        <w:smallCaps/>
        <w:color w:val="000000"/>
        <w:sz w:val="20"/>
        <w:szCs w:val="20"/>
      </w:rPr>
      <w:tab/>
    </w:r>
    <w:r w:rsidR="00C35F4D">
      <w:rPr>
        <w:b/>
        <w:smallCaps/>
        <w:color w:val="000000"/>
        <w:sz w:val="20"/>
        <w:szCs w:val="20"/>
      </w:rPr>
      <w:tab/>
    </w:r>
    <w:r w:rsidR="005248ED">
      <w:rPr>
        <w:b/>
        <w:smallCaps/>
        <w:color w:val="000000"/>
        <w:sz w:val="20"/>
        <w:szCs w:val="20"/>
      </w:rPr>
      <w:t xml:space="preserve">  </w:t>
    </w:r>
  </w:p>
  <w:p w14:paraId="355DA34E" w14:textId="6E156CE8" w:rsidR="002E0430" w:rsidRDefault="002E0430" w:rsidP="005248ED">
    <w:pPr>
      <w:pStyle w:val="DefaultText"/>
      <w:tabs>
        <w:tab w:val="left" w:pos="7020"/>
        <w:tab w:val="center" w:pos="7560"/>
      </w:tabs>
      <w:rPr>
        <w:smallCaps/>
        <w:color w:val="000000"/>
        <w:sz w:val="20"/>
      </w:rPr>
    </w:pPr>
    <w:r>
      <w:rPr>
        <w:smallCaps/>
        <w:color w:val="000000"/>
        <w:sz w:val="20"/>
      </w:rPr>
      <w:t>Maine Forest Service</w:t>
    </w:r>
    <w:r w:rsidR="005248ED">
      <w:rPr>
        <w:smallCaps/>
        <w:color w:val="000000"/>
        <w:sz w:val="20"/>
      </w:rPr>
      <w:tab/>
    </w:r>
    <w:r w:rsidR="005248ED" w:rsidRPr="00CF13DC">
      <w:rPr>
        <w:smallCaps/>
        <w:color w:val="000000"/>
        <w:sz w:val="18"/>
      </w:rPr>
      <w:t>Phone:</w:t>
    </w:r>
    <w:r w:rsidR="005248ED">
      <w:rPr>
        <w:smallCaps/>
        <w:color w:val="000000"/>
        <w:sz w:val="18"/>
      </w:rPr>
      <w:t xml:space="preserve"> </w:t>
    </w:r>
    <w:r w:rsidR="005248ED" w:rsidRPr="00CF13DC">
      <w:rPr>
        <w:smallCaps/>
        <w:color w:val="000000"/>
        <w:sz w:val="18"/>
      </w:rPr>
      <w:t>(207) 287-</w:t>
    </w:r>
    <w:r w:rsidR="005248ED">
      <w:rPr>
        <w:smallCaps/>
        <w:color w:val="000000"/>
        <w:sz w:val="18"/>
      </w:rPr>
      <w:t>2791</w:t>
    </w:r>
    <w:r w:rsidR="00A42AC0">
      <w:rPr>
        <w:smallCaps/>
        <w:color w:val="000000"/>
        <w:sz w:val="20"/>
      </w:rPr>
      <w:tab/>
    </w:r>
  </w:p>
  <w:p w14:paraId="1E8792EE" w14:textId="4CD784F6" w:rsidR="00FB7F1B" w:rsidRDefault="00D04B0D" w:rsidP="005248ED">
    <w:pPr>
      <w:pStyle w:val="DefaultText"/>
      <w:tabs>
        <w:tab w:val="left" w:pos="6840"/>
        <w:tab w:val="center" w:pos="7560"/>
      </w:tabs>
      <w:rPr>
        <w:smallCaps/>
        <w:color w:val="000000"/>
        <w:sz w:val="20"/>
      </w:rPr>
    </w:pPr>
    <w:r>
      <w:rPr>
        <w:smallCaps/>
        <w:color w:val="000000"/>
        <w:sz w:val="20"/>
      </w:rPr>
      <w:t xml:space="preserve">18 </w:t>
    </w:r>
    <w:r w:rsidR="002E0430">
      <w:rPr>
        <w:smallCaps/>
        <w:color w:val="000000"/>
        <w:sz w:val="20"/>
      </w:rPr>
      <w:t>Elkins Lane, Harlow Building</w:t>
    </w:r>
    <w:r w:rsidR="00A42AC0">
      <w:rPr>
        <w:smallCaps/>
        <w:color w:val="000000"/>
        <w:sz w:val="20"/>
      </w:rPr>
      <w:tab/>
    </w:r>
    <w:r w:rsidR="005248ED">
      <w:rPr>
        <w:smallCaps/>
        <w:color w:val="000000"/>
        <w:sz w:val="20"/>
      </w:rPr>
      <w:t xml:space="preserve">    </w:t>
    </w:r>
    <w:r w:rsidR="00372421">
      <w:rPr>
        <w:smallCaps/>
        <w:color w:val="000000"/>
        <w:sz w:val="18"/>
      </w:rPr>
      <w:t>www.maineforestservice.gov</w:t>
    </w:r>
  </w:p>
  <w:p w14:paraId="521C83BD" w14:textId="77777777" w:rsidR="004755C3" w:rsidRDefault="00FB7F1B" w:rsidP="00FB7F1B">
    <w:pPr>
      <w:pStyle w:val="DefaultText"/>
      <w:tabs>
        <w:tab w:val="center" w:pos="5391"/>
        <w:tab w:val="left" w:pos="8640"/>
      </w:tabs>
      <w:rPr>
        <w:smallCaps/>
        <w:color w:val="000000"/>
        <w:sz w:val="20"/>
      </w:rPr>
    </w:pPr>
    <w:r>
      <w:rPr>
        <w:smallCaps/>
        <w:color w:val="000000"/>
        <w:sz w:val="20"/>
      </w:rPr>
      <w:tab/>
    </w:r>
  </w:p>
  <w:p w14:paraId="2AF6BAE2" w14:textId="77777777" w:rsidR="00FB7F1B" w:rsidRPr="00FB7F1B" w:rsidRDefault="00FB7F1B" w:rsidP="00FB7F1B">
    <w:pPr>
      <w:pStyle w:val="DefaultText"/>
      <w:tabs>
        <w:tab w:val="center" w:pos="5391"/>
        <w:tab w:val="left" w:pos="8640"/>
      </w:tabs>
      <w:rPr>
        <w:smallCaps/>
        <w:color w:val="000000"/>
        <w:sz w:val="20"/>
      </w:rPr>
    </w:pPr>
    <w:r>
      <w:rPr>
        <w:smallCaps/>
        <w:color w:val="000000"/>
        <w:sz w:val="20"/>
      </w:rPr>
      <w:tab/>
    </w:r>
    <w:r w:rsidR="009F0917" w:rsidRPr="009F0917">
      <w:rPr>
        <w:smallCaps/>
        <w:color w:val="000000"/>
        <w:sz w:val="20"/>
      </w:rPr>
      <w:tab/>
    </w:r>
    <w:r>
      <w:rPr>
        <w:smallCaps/>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94AE6" w14:textId="77777777" w:rsidR="009E17AA" w:rsidRDefault="009E17AA">
      <w:r>
        <w:separator/>
      </w:r>
    </w:p>
  </w:footnote>
  <w:footnote w:type="continuationSeparator" w:id="0">
    <w:p w14:paraId="57A90954" w14:textId="77777777" w:rsidR="009E17AA" w:rsidRDefault="009E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EA9A" w14:textId="77777777" w:rsidR="0016687A" w:rsidRDefault="00166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B381" w14:textId="77777777" w:rsidR="00412515" w:rsidRPr="00D63BB8" w:rsidRDefault="00412515" w:rsidP="004A0BA4">
    <w:pPr>
      <w:pStyle w:val="Header"/>
      <w:rPr>
        <w:i/>
      </w:rPr>
    </w:pPr>
  </w:p>
  <w:p w14:paraId="24A12538" w14:textId="77777777" w:rsidR="00412515" w:rsidRDefault="0041251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9B41" w14:textId="7783F89C" w:rsidR="002737C3" w:rsidRPr="00A67BAB" w:rsidRDefault="00AB0141" w:rsidP="002737C3">
    <w:pPr>
      <w:pStyle w:val="DefaultText"/>
      <w:spacing w:before="120"/>
      <w:jc w:val="center"/>
      <w:rPr>
        <w:b/>
        <w:bCs/>
        <w:smallCaps/>
        <w:szCs w:val="28"/>
      </w:rPr>
    </w:pPr>
    <w:r w:rsidRPr="00A67BAB">
      <w:rPr>
        <w:b/>
        <w:bCs/>
        <w:smallCaps/>
        <w:sz w:val="22"/>
        <w:szCs w:val="28"/>
      </w:rPr>
      <w:drawing>
        <wp:anchor distT="0" distB="0" distL="114300" distR="114300" simplePos="0" relativeHeight="251658240" behindDoc="1" locked="0" layoutInCell="1" allowOverlap="1" wp14:anchorId="1CF305C9" wp14:editId="47C0CF42">
          <wp:simplePos x="0" y="0"/>
          <wp:positionH relativeFrom="column">
            <wp:posOffset>111760</wp:posOffset>
          </wp:positionH>
          <wp:positionV relativeFrom="paragraph">
            <wp:posOffset>93345</wp:posOffset>
          </wp:positionV>
          <wp:extent cx="745026" cy="922158"/>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990" t="-2942" r="-6551" b="-5884"/>
                  <a:stretch>
                    <a:fillRect/>
                  </a:stretch>
                </pic:blipFill>
                <pic:spPr bwMode="auto">
                  <a:xfrm>
                    <a:off x="0" y="0"/>
                    <a:ext cx="745026" cy="922158"/>
                  </a:xfrm>
                  <a:prstGeom prst="rect">
                    <a:avLst/>
                  </a:prstGeom>
                  <a:noFill/>
                </pic:spPr>
              </pic:pic>
            </a:graphicData>
          </a:graphic>
          <wp14:sizeRelH relativeFrom="page">
            <wp14:pctWidth>0</wp14:pctWidth>
          </wp14:sizeRelH>
          <wp14:sizeRelV relativeFrom="page">
            <wp14:pctHeight>0</wp14:pctHeight>
          </wp14:sizeRelV>
        </wp:anchor>
      </w:drawing>
    </w:r>
    <w:r w:rsidRPr="00A67BAB">
      <w:rPr>
        <w:sz w:val="22"/>
        <w:szCs w:val="28"/>
      </w:rPr>
      <mc:AlternateContent>
        <mc:Choice Requires="wps">
          <w:drawing>
            <wp:anchor distT="0" distB="0" distL="114300" distR="114300" simplePos="0" relativeHeight="251656192" behindDoc="1" locked="1" layoutInCell="1" allowOverlap="1" wp14:anchorId="3231AAC4" wp14:editId="5D5F0CAB">
              <wp:simplePos x="0" y="0"/>
              <wp:positionH relativeFrom="column">
                <wp:posOffset>4911725</wp:posOffset>
              </wp:positionH>
              <wp:positionV relativeFrom="paragraph">
                <wp:posOffset>931545</wp:posOffset>
              </wp:positionV>
              <wp:extent cx="1022350" cy="342900"/>
              <wp:effectExtent l="0" t="0" r="635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42900"/>
                      </a:xfrm>
                      <a:prstGeom prst="rect">
                        <a:avLst/>
                      </a:prstGeom>
                      <a:noFill/>
                      <a:ln>
                        <a:noFill/>
                      </a:ln>
                    </wps:spPr>
                    <wps:txbx>
                      <w:txbxContent>
                        <w:p w14:paraId="0E7808C1" w14:textId="77777777" w:rsidR="002737C3" w:rsidRDefault="00E02D2B" w:rsidP="00285F0C">
                          <w:pPr>
                            <w:pStyle w:val="DefaultText"/>
                            <w:jc w:val="center"/>
                            <w:rPr>
                              <w:b/>
                              <w:bCs/>
                              <w:smallCaps/>
                              <w:sz w:val="20"/>
                              <w:szCs w:val="16"/>
                            </w:rPr>
                          </w:pPr>
                          <w:r>
                            <w:rPr>
                              <w:b/>
                              <w:bCs/>
                              <w:smallCaps/>
                              <w:sz w:val="20"/>
                              <w:szCs w:val="16"/>
                            </w:rPr>
                            <w:t>Amanda E. Beal</w:t>
                          </w:r>
                        </w:p>
                        <w:p w14:paraId="2DF47D2D" w14:textId="77777777" w:rsidR="00E02D2B" w:rsidRPr="00F10350" w:rsidRDefault="00E02D2B" w:rsidP="00285F0C">
                          <w:pPr>
                            <w:pStyle w:val="DefaultText"/>
                            <w:jc w:val="center"/>
                            <w:rPr>
                              <w:b/>
                              <w:bCs/>
                              <w:smallCaps/>
                              <w:sz w:val="20"/>
                              <w:szCs w:val="16"/>
                            </w:rPr>
                          </w:pPr>
                          <w:r>
                            <w:rPr>
                              <w:b/>
                              <w:bCs/>
                              <w:smallCaps/>
                              <w:sz w:val="20"/>
                              <w:szCs w:val="16"/>
                            </w:rPr>
                            <w:t>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1AAC4" id="_x0000_t202" coordsize="21600,21600" o:spt="202" path="m,l,21600r21600,l21600,xe">
              <v:stroke joinstyle="miter"/>
              <v:path gradientshapeok="t" o:connecttype="rect"/>
            </v:shapetype>
            <v:shape id="Text Box 19" o:spid="_x0000_s1026" type="#_x0000_t202" style="position:absolute;left:0;text-align:left;margin-left:386.75pt;margin-top:73.35pt;width:8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" filled="f" stroked="f">
              <v:textbox inset="0,0,0,0">
                <w:txbxContent>
                  <w:p w14:paraId="0E7808C1" w14:textId="77777777" w:rsidR="002737C3" w:rsidRDefault="00E02D2B" w:rsidP="00285F0C">
                    <w:pPr>
                      <w:pStyle w:val="DefaultText"/>
                      <w:jc w:val="center"/>
                      <w:rPr>
                        <w:b/>
                        <w:bCs/>
                        <w:smallCaps/>
                        <w:sz w:val="20"/>
                        <w:szCs w:val="16"/>
                      </w:rPr>
                    </w:pPr>
                    <w:r>
                      <w:rPr>
                        <w:b/>
                        <w:bCs/>
                        <w:smallCaps/>
                        <w:sz w:val="20"/>
                        <w:szCs w:val="16"/>
                      </w:rPr>
                      <w:t>Amanda E. Beal</w:t>
                    </w:r>
                  </w:p>
                  <w:p w14:paraId="2DF47D2D" w14:textId="77777777" w:rsidR="00E02D2B" w:rsidRPr="00F10350" w:rsidRDefault="00E02D2B" w:rsidP="00285F0C">
                    <w:pPr>
                      <w:pStyle w:val="DefaultText"/>
                      <w:jc w:val="center"/>
                      <w:rPr>
                        <w:b/>
                        <w:bCs/>
                        <w:smallCaps/>
                        <w:sz w:val="20"/>
                        <w:szCs w:val="16"/>
                      </w:rPr>
                    </w:pPr>
                    <w:r>
                      <w:rPr>
                        <w:b/>
                        <w:bCs/>
                        <w:smallCaps/>
                        <w:sz w:val="20"/>
                        <w:szCs w:val="16"/>
                      </w:rPr>
                      <w:t>Commissioner</w:t>
                    </w:r>
                  </w:p>
                </w:txbxContent>
              </v:textbox>
              <w10:anchorlock/>
            </v:shape>
          </w:pict>
        </mc:Fallback>
      </mc:AlternateContent>
    </w:r>
    <w:r w:rsidR="002737C3" w:rsidRPr="00A67BAB">
      <w:rPr>
        <w:b/>
        <w:bCs/>
        <w:smallCaps/>
        <w:sz w:val="22"/>
        <w:szCs w:val="28"/>
      </w:rPr>
      <w:t>State of M</w:t>
    </w:r>
    <w:r w:rsidR="00577CF0" w:rsidRPr="00A67BAB">
      <w:rPr>
        <w:b/>
        <w:bCs/>
        <w:smallCaps/>
        <w:sz w:val="22"/>
        <w:szCs w:val="28"/>
      </w:rPr>
      <w:t>a</w:t>
    </w:r>
    <w:r w:rsidR="002737C3" w:rsidRPr="00A67BAB">
      <w:rPr>
        <w:b/>
        <w:bCs/>
        <w:smallCaps/>
        <w:sz w:val="22"/>
        <w:szCs w:val="28"/>
      </w:rPr>
      <w:t>ine</w:t>
    </w:r>
  </w:p>
  <w:p w14:paraId="5D0EFB81" w14:textId="02860DB4" w:rsidR="002737C3" w:rsidRPr="00A67BAB" w:rsidRDefault="002737C3" w:rsidP="002737C3">
    <w:pPr>
      <w:pStyle w:val="DefaultText"/>
      <w:jc w:val="center"/>
      <w:rPr>
        <w:b/>
        <w:bCs/>
        <w:smallCaps/>
        <w:szCs w:val="26"/>
      </w:rPr>
    </w:pPr>
    <w:r w:rsidRPr="00A67BAB">
      <w:rPr>
        <w:b/>
        <w:bCs/>
        <w:smallCaps/>
        <w:szCs w:val="26"/>
      </w:rPr>
      <w:t>Department of Agric</w:t>
    </w:r>
    <w:r w:rsidR="0038225C" w:rsidRPr="00A67BAB">
      <w:rPr>
        <w:b/>
        <w:bCs/>
        <w:smallCaps/>
        <w:szCs w:val="26"/>
      </w:rPr>
      <w:t xml:space="preserve">ulture, </w:t>
    </w:r>
    <w:r w:rsidR="00A11E63" w:rsidRPr="00A67BAB">
      <w:rPr>
        <w:b/>
        <w:bCs/>
        <w:smallCaps/>
        <w:szCs w:val="26"/>
      </w:rPr>
      <w:t>C</w:t>
    </w:r>
    <w:r w:rsidR="0038225C" w:rsidRPr="00A67BAB">
      <w:rPr>
        <w:b/>
        <w:bCs/>
        <w:smallCaps/>
        <w:szCs w:val="26"/>
      </w:rPr>
      <w:t xml:space="preserve">onservation &amp; </w:t>
    </w:r>
    <w:r w:rsidR="00A11E63" w:rsidRPr="00A67BAB">
      <w:rPr>
        <w:b/>
        <w:bCs/>
        <w:smallCaps/>
        <w:szCs w:val="26"/>
      </w:rPr>
      <w:t>F</w:t>
    </w:r>
    <w:r w:rsidR="0038225C" w:rsidRPr="00A67BAB">
      <w:rPr>
        <w:b/>
        <w:bCs/>
        <w:smallCaps/>
        <w:szCs w:val="26"/>
      </w:rPr>
      <w:t>orestry</w:t>
    </w:r>
  </w:p>
  <w:p w14:paraId="22D37D79" w14:textId="136ACFD9" w:rsidR="00F60523" w:rsidRPr="00A67BAB" w:rsidRDefault="002E0430" w:rsidP="002737C3">
    <w:pPr>
      <w:pStyle w:val="DefaultText"/>
      <w:jc w:val="center"/>
      <w:rPr>
        <w:b/>
        <w:bCs/>
        <w:smallCaps/>
        <w:sz w:val="22"/>
      </w:rPr>
    </w:pPr>
    <w:r>
      <w:rPr>
        <w:b/>
        <w:bCs/>
        <w:smallCaps/>
        <w:sz w:val="22"/>
      </w:rPr>
      <w:t>Maine Forest Service</w:t>
    </w:r>
  </w:p>
  <w:p w14:paraId="26815D3B" w14:textId="0508FF78" w:rsidR="002737C3" w:rsidRPr="00A67BAB" w:rsidRDefault="007F7DB1" w:rsidP="002737C3">
    <w:pPr>
      <w:pStyle w:val="DefaultText"/>
      <w:jc w:val="center"/>
      <w:rPr>
        <w:b/>
        <w:bCs/>
        <w:smallCaps/>
        <w:sz w:val="22"/>
      </w:rPr>
    </w:pPr>
    <w:r>
      <w:rPr>
        <w:b/>
        <w:bCs/>
        <w:smallCaps/>
        <w:sz w:val="22"/>
      </w:rPr>
      <w:t xml:space="preserve">168 </w:t>
    </w:r>
    <w:r w:rsidR="002737C3" w:rsidRPr="00A67BAB">
      <w:rPr>
        <w:b/>
        <w:bCs/>
        <w:smallCaps/>
        <w:sz w:val="22"/>
      </w:rPr>
      <w:t>State House Station</w:t>
    </w:r>
  </w:p>
  <w:p w14:paraId="0E8B9C43" w14:textId="77777777" w:rsidR="0016687A" w:rsidRDefault="002737C3" w:rsidP="00AB0141">
    <w:pPr>
      <w:pStyle w:val="DefaultText"/>
      <w:jc w:val="center"/>
      <w:rPr>
        <w:b/>
        <w:bCs/>
        <w:smallCaps/>
        <w:sz w:val="22"/>
      </w:rPr>
    </w:pPr>
    <w:r w:rsidRPr="00A67BAB">
      <w:rPr>
        <w:b/>
        <w:bCs/>
        <w:smallCaps/>
        <w:sz w:val="22"/>
      </w:rPr>
      <w:t>Augusta, Maine 04333</w:t>
    </w:r>
  </w:p>
  <w:p w14:paraId="4BE264D8" w14:textId="41DB20F1" w:rsidR="002737C3" w:rsidRPr="009F0917" w:rsidRDefault="00AB0141" w:rsidP="00AB0141">
    <w:pPr>
      <w:pStyle w:val="DefaultText"/>
      <w:jc w:val="center"/>
      <w:rPr>
        <w:b/>
        <w:bCs/>
        <w:sz w:val="26"/>
        <w:szCs w:val="26"/>
      </w:rPr>
    </w:pPr>
    <w:r>
      <mc:AlternateContent>
        <mc:Choice Requires="wps">
          <w:drawing>
            <wp:anchor distT="0" distB="0" distL="114300" distR="114300" simplePos="0" relativeHeight="251657216" behindDoc="1" locked="1" layoutInCell="1" allowOverlap="1" wp14:anchorId="3670E444" wp14:editId="69EBDFB4">
              <wp:simplePos x="0" y="0"/>
              <wp:positionH relativeFrom="column">
                <wp:posOffset>0</wp:posOffset>
              </wp:positionH>
              <wp:positionV relativeFrom="paragraph">
                <wp:posOffset>179070</wp:posOffset>
              </wp:positionV>
              <wp:extent cx="972185" cy="313690"/>
              <wp:effectExtent l="0" t="0" r="18415" b="1016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3690"/>
                      </a:xfrm>
                      <a:prstGeom prst="rect">
                        <a:avLst/>
                      </a:prstGeom>
                      <a:noFill/>
                      <a:ln>
                        <a:noFill/>
                      </a:ln>
                    </wps:spPr>
                    <wps:txbx>
                      <w:txbxContent>
                        <w:p w14:paraId="2F5AFEA2" w14:textId="77777777" w:rsidR="002737C3" w:rsidRPr="00F10350" w:rsidRDefault="007F0766" w:rsidP="002737C3">
                          <w:pPr>
                            <w:pStyle w:val="DefaultText"/>
                            <w:spacing w:before="40"/>
                            <w:jc w:val="center"/>
                            <w:rPr>
                              <w:b/>
                              <w:bCs/>
                              <w:smallCaps/>
                              <w:sz w:val="20"/>
                              <w:szCs w:val="16"/>
                            </w:rPr>
                          </w:pPr>
                          <w:r>
                            <w:rPr>
                              <w:b/>
                              <w:bCs/>
                              <w:smallCaps/>
                              <w:sz w:val="20"/>
                              <w:szCs w:val="16"/>
                            </w:rPr>
                            <w:t>J</w:t>
                          </w:r>
                          <w:r w:rsidR="00B64881">
                            <w:rPr>
                              <w:b/>
                              <w:bCs/>
                              <w:smallCaps/>
                              <w:sz w:val="20"/>
                              <w:szCs w:val="16"/>
                            </w:rPr>
                            <w:t>anet T. Mills</w:t>
                          </w:r>
                        </w:p>
                        <w:p w14:paraId="50E74D5D" w14:textId="77777777" w:rsidR="002737C3" w:rsidRPr="00F10350" w:rsidRDefault="002737C3" w:rsidP="002737C3">
                          <w:pPr>
                            <w:pStyle w:val="DefaultText"/>
                            <w:jc w:val="center"/>
                            <w:rPr>
                              <w:b/>
                              <w:bCs/>
                              <w:smallCaps/>
                              <w:sz w:val="20"/>
                              <w:szCs w:val="16"/>
                            </w:rPr>
                          </w:pPr>
                          <w:r w:rsidRPr="00F10350">
                            <w:rPr>
                              <w:b/>
                              <w:bCs/>
                              <w:smallCaps/>
                              <w:sz w:val="20"/>
                              <w:szCs w:val="16"/>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E444" id="Text Box 23" o:spid="_x0000_s1027" type="#_x0000_t202" style="position:absolute;left:0;text-align:left;margin-left:0;margin-top:14.1pt;width:76.5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" filled="f" stroked="f">
              <v:textbox inset="0,0,0,0">
                <w:txbxContent>
                  <w:p w14:paraId="2F5AFEA2" w14:textId="77777777" w:rsidR="002737C3" w:rsidRPr="00F10350" w:rsidRDefault="007F0766" w:rsidP="002737C3">
                    <w:pPr>
                      <w:pStyle w:val="DefaultText"/>
                      <w:spacing w:before="40"/>
                      <w:jc w:val="center"/>
                      <w:rPr>
                        <w:b/>
                        <w:bCs/>
                        <w:smallCaps/>
                        <w:sz w:val="20"/>
                        <w:szCs w:val="16"/>
                      </w:rPr>
                    </w:pPr>
                    <w:r>
                      <w:rPr>
                        <w:b/>
                        <w:bCs/>
                        <w:smallCaps/>
                        <w:sz w:val="20"/>
                        <w:szCs w:val="16"/>
                      </w:rPr>
                      <w:t>J</w:t>
                    </w:r>
                    <w:r w:rsidR="00B64881">
                      <w:rPr>
                        <w:b/>
                        <w:bCs/>
                        <w:smallCaps/>
                        <w:sz w:val="20"/>
                        <w:szCs w:val="16"/>
                      </w:rPr>
                      <w:t>anet T. Mills</w:t>
                    </w:r>
                  </w:p>
                  <w:p w14:paraId="50E74D5D" w14:textId="77777777" w:rsidR="002737C3" w:rsidRPr="00F10350" w:rsidRDefault="002737C3" w:rsidP="002737C3">
                    <w:pPr>
                      <w:pStyle w:val="DefaultText"/>
                      <w:jc w:val="center"/>
                      <w:rPr>
                        <w:b/>
                        <w:bCs/>
                        <w:smallCaps/>
                        <w:sz w:val="20"/>
                        <w:szCs w:val="16"/>
                      </w:rPr>
                    </w:pPr>
                    <w:r w:rsidRPr="00F10350">
                      <w:rPr>
                        <w:b/>
                        <w:bCs/>
                        <w:smallCaps/>
                        <w:sz w:val="20"/>
                        <w:szCs w:val="16"/>
                      </w:rPr>
                      <w:t>Governor</w:t>
                    </w:r>
                  </w:p>
                </w:txbxContent>
              </v:textbox>
              <w10:anchorlock/>
            </v:shape>
          </w:pict>
        </mc:Fallback>
      </mc:AlternateContent>
    </w:r>
  </w:p>
  <w:p w14:paraId="47438617" w14:textId="77777777" w:rsidR="002737C3" w:rsidRDefault="002737C3" w:rsidP="002C761A">
    <w:pPr>
      <w:pStyle w:val="Header"/>
    </w:pPr>
  </w:p>
  <w:p w14:paraId="047BEF1C" w14:textId="77777777" w:rsidR="002737C3" w:rsidRDefault="0027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A3F6A"/>
    <w:multiLevelType w:val="hybridMultilevel"/>
    <w:tmpl w:val="EBB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9C"/>
    <w:rsid w:val="000023F1"/>
    <w:rsid w:val="00002CD0"/>
    <w:rsid w:val="00002F63"/>
    <w:rsid w:val="0000532E"/>
    <w:rsid w:val="00006CED"/>
    <w:rsid w:val="0002318A"/>
    <w:rsid w:val="00032A61"/>
    <w:rsid w:val="00033AA9"/>
    <w:rsid w:val="00035EB0"/>
    <w:rsid w:val="000402F2"/>
    <w:rsid w:val="0004710F"/>
    <w:rsid w:val="00051B00"/>
    <w:rsid w:val="00052D6B"/>
    <w:rsid w:val="00055FF1"/>
    <w:rsid w:val="0007189A"/>
    <w:rsid w:val="00073AD8"/>
    <w:rsid w:val="00081501"/>
    <w:rsid w:val="0008173B"/>
    <w:rsid w:val="00085127"/>
    <w:rsid w:val="0009221C"/>
    <w:rsid w:val="00094ED7"/>
    <w:rsid w:val="00096C2B"/>
    <w:rsid w:val="000A040A"/>
    <w:rsid w:val="000A164A"/>
    <w:rsid w:val="000A38D5"/>
    <w:rsid w:val="000A446F"/>
    <w:rsid w:val="000B51DA"/>
    <w:rsid w:val="000B66CF"/>
    <w:rsid w:val="000C475B"/>
    <w:rsid w:val="000C4CD4"/>
    <w:rsid w:val="000D4D19"/>
    <w:rsid w:val="000D7B08"/>
    <w:rsid w:val="000E1D94"/>
    <w:rsid w:val="000F3067"/>
    <w:rsid w:val="000F3179"/>
    <w:rsid w:val="000F446D"/>
    <w:rsid w:val="000F5235"/>
    <w:rsid w:val="00112BFD"/>
    <w:rsid w:val="00113DFA"/>
    <w:rsid w:val="00125B02"/>
    <w:rsid w:val="00127599"/>
    <w:rsid w:val="0013489C"/>
    <w:rsid w:val="001451AA"/>
    <w:rsid w:val="00145D5F"/>
    <w:rsid w:val="00150152"/>
    <w:rsid w:val="00150575"/>
    <w:rsid w:val="00152794"/>
    <w:rsid w:val="00154785"/>
    <w:rsid w:val="00155009"/>
    <w:rsid w:val="0016011B"/>
    <w:rsid w:val="00166839"/>
    <w:rsid w:val="0016687A"/>
    <w:rsid w:val="00166935"/>
    <w:rsid w:val="00182227"/>
    <w:rsid w:val="00187408"/>
    <w:rsid w:val="00197569"/>
    <w:rsid w:val="001A1EF9"/>
    <w:rsid w:val="001A29C1"/>
    <w:rsid w:val="001A58F7"/>
    <w:rsid w:val="001B163D"/>
    <w:rsid w:val="001B293E"/>
    <w:rsid w:val="001B4ABC"/>
    <w:rsid w:val="001C2832"/>
    <w:rsid w:val="001C2AD5"/>
    <w:rsid w:val="001C5930"/>
    <w:rsid w:val="001C5ED7"/>
    <w:rsid w:val="001D4D90"/>
    <w:rsid w:val="001E34C3"/>
    <w:rsid w:val="001E447C"/>
    <w:rsid w:val="001E4BC6"/>
    <w:rsid w:val="001E6472"/>
    <w:rsid w:val="001F2B4F"/>
    <w:rsid w:val="00203B9B"/>
    <w:rsid w:val="00205486"/>
    <w:rsid w:val="00206DC9"/>
    <w:rsid w:val="00211508"/>
    <w:rsid w:val="00211BB3"/>
    <w:rsid w:val="00225B2A"/>
    <w:rsid w:val="00227831"/>
    <w:rsid w:val="002336CC"/>
    <w:rsid w:val="002359D8"/>
    <w:rsid w:val="00244571"/>
    <w:rsid w:val="002471F9"/>
    <w:rsid w:val="00250AC7"/>
    <w:rsid w:val="00253C3B"/>
    <w:rsid w:val="00257B46"/>
    <w:rsid w:val="002611CE"/>
    <w:rsid w:val="00261C81"/>
    <w:rsid w:val="0026210A"/>
    <w:rsid w:val="00264D1B"/>
    <w:rsid w:val="002737C3"/>
    <w:rsid w:val="00276F7B"/>
    <w:rsid w:val="00283E2A"/>
    <w:rsid w:val="00285F0C"/>
    <w:rsid w:val="00285F6D"/>
    <w:rsid w:val="0029293F"/>
    <w:rsid w:val="002936BE"/>
    <w:rsid w:val="00295AEF"/>
    <w:rsid w:val="002A05B0"/>
    <w:rsid w:val="002A7746"/>
    <w:rsid w:val="002C323E"/>
    <w:rsid w:val="002C5007"/>
    <w:rsid w:val="002C5539"/>
    <w:rsid w:val="002C761A"/>
    <w:rsid w:val="002D22C3"/>
    <w:rsid w:val="002E0430"/>
    <w:rsid w:val="002E4BD4"/>
    <w:rsid w:val="002E4CDF"/>
    <w:rsid w:val="002E74F8"/>
    <w:rsid w:val="002F79E1"/>
    <w:rsid w:val="00313DD6"/>
    <w:rsid w:val="0031609B"/>
    <w:rsid w:val="003171BF"/>
    <w:rsid w:val="00322777"/>
    <w:rsid w:val="00325BD2"/>
    <w:rsid w:val="00330469"/>
    <w:rsid w:val="0033427D"/>
    <w:rsid w:val="003437A8"/>
    <w:rsid w:val="00351651"/>
    <w:rsid w:val="0035345D"/>
    <w:rsid w:val="00357224"/>
    <w:rsid w:val="00361CBF"/>
    <w:rsid w:val="003723CB"/>
    <w:rsid w:val="00372421"/>
    <w:rsid w:val="00373E24"/>
    <w:rsid w:val="0038225C"/>
    <w:rsid w:val="00395F97"/>
    <w:rsid w:val="00397CD1"/>
    <w:rsid w:val="003A3927"/>
    <w:rsid w:val="003A4FB0"/>
    <w:rsid w:val="003A5BB6"/>
    <w:rsid w:val="003B7A93"/>
    <w:rsid w:val="003C5841"/>
    <w:rsid w:val="003C6DDD"/>
    <w:rsid w:val="003D6FF0"/>
    <w:rsid w:val="003D7B62"/>
    <w:rsid w:val="003E6B71"/>
    <w:rsid w:val="003E720A"/>
    <w:rsid w:val="003E72D7"/>
    <w:rsid w:val="003F2633"/>
    <w:rsid w:val="003F6E69"/>
    <w:rsid w:val="00410A7E"/>
    <w:rsid w:val="00412057"/>
    <w:rsid w:val="00412515"/>
    <w:rsid w:val="004128B9"/>
    <w:rsid w:val="00415C69"/>
    <w:rsid w:val="0043285F"/>
    <w:rsid w:val="00432BD2"/>
    <w:rsid w:val="00433F68"/>
    <w:rsid w:val="00434A05"/>
    <w:rsid w:val="00434C3C"/>
    <w:rsid w:val="00441650"/>
    <w:rsid w:val="00441B56"/>
    <w:rsid w:val="00442C89"/>
    <w:rsid w:val="00445826"/>
    <w:rsid w:val="00446180"/>
    <w:rsid w:val="00446B12"/>
    <w:rsid w:val="00447F12"/>
    <w:rsid w:val="00451DCF"/>
    <w:rsid w:val="004569EE"/>
    <w:rsid w:val="00461CF6"/>
    <w:rsid w:val="00463736"/>
    <w:rsid w:val="00464701"/>
    <w:rsid w:val="00464CA7"/>
    <w:rsid w:val="0046786F"/>
    <w:rsid w:val="004730BC"/>
    <w:rsid w:val="004755C3"/>
    <w:rsid w:val="00476FDC"/>
    <w:rsid w:val="0047785C"/>
    <w:rsid w:val="00482574"/>
    <w:rsid w:val="004916A8"/>
    <w:rsid w:val="0049367D"/>
    <w:rsid w:val="00494E19"/>
    <w:rsid w:val="00496F25"/>
    <w:rsid w:val="004A0BA4"/>
    <w:rsid w:val="004A47A8"/>
    <w:rsid w:val="004B0EBE"/>
    <w:rsid w:val="004B2DFB"/>
    <w:rsid w:val="004B3448"/>
    <w:rsid w:val="004C3469"/>
    <w:rsid w:val="004C415E"/>
    <w:rsid w:val="004C59FD"/>
    <w:rsid w:val="004D334E"/>
    <w:rsid w:val="004D390B"/>
    <w:rsid w:val="004D3B71"/>
    <w:rsid w:val="004D4BEE"/>
    <w:rsid w:val="004D78E6"/>
    <w:rsid w:val="004D7CC5"/>
    <w:rsid w:val="004E04E7"/>
    <w:rsid w:val="004E0F16"/>
    <w:rsid w:val="004E196B"/>
    <w:rsid w:val="004E2BE5"/>
    <w:rsid w:val="004E2DBB"/>
    <w:rsid w:val="004E6177"/>
    <w:rsid w:val="004F061A"/>
    <w:rsid w:val="004F6600"/>
    <w:rsid w:val="00500BDE"/>
    <w:rsid w:val="00502073"/>
    <w:rsid w:val="00512D2F"/>
    <w:rsid w:val="005132E9"/>
    <w:rsid w:val="00516219"/>
    <w:rsid w:val="005248ED"/>
    <w:rsid w:val="005405D5"/>
    <w:rsid w:val="00541C92"/>
    <w:rsid w:val="00541FC2"/>
    <w:rsid w:val="00545149"/>
    <w:rsid w:val="0055057E"/>
    <w:rsid w:val="00554AAD"/>
    <w:rsid w:val="005640CE"/>
    <w:rsid w:val="00573D69"/>
    <w:rsid w:val="00577330"/>
    <w:rsid w:val="00577CF0"/>
    <w:rsid w:val="005840C2"/>
    <w:rsid w:val="00585A80"/>
    <w:rsid w:val="00590E1B"/>
    <w:rsid w:val="005945EA"/>
    <w:rsid w:val="005A389F"/>
    <w:rsid w:val="005B4376"/>
    <w:rsid w:val="005B4DCC"/>
    <w:rsid w:val="005B6751"/>
    <w:rsid w:val="005B7BF9"/>
    <w:rsid w:val="005C25F3"/>
    <w:rsid w:val="005E01A0"/>
    <w:rsid w:val="005E54BA"/>
    <w:rsid w:val="005F2DE8"/>
    <w:rsid w:val="005F3E32"/>
    <w:rsid w:val="005F59FE"/>
    <w:rsid w:val="00607736"/>
    <w:rsid w:val="00616C86"/>
    <w:rsid w:val="00617FA0"/>
    <w:rsid w:val="0062025F"/>
    <w:rsid w:val="00625A10"/>
    <w:rsid w:val="00625FB5"/>
    <w:rsid w:val="0062630B"/>
    <w:rsid w:val="006263DF"/>
    <w:rsid w:val="006304EC"/>
    <w:rsid w:val="00631B68"/>
    <w:rsid w:val="006462DB"/>
    <w:rsid w:val="00647330"/>
    <w:rsid w:val="00652308"/>
    <w:rsid w:val="00653184"/>
    <w:rsid w:val="00655B06"/>
    <w:rsid w:val="00655BB6"/>
    <w:rsid w:val="00660B5E"/>
    <w:rsid w:val="00661F98"/>
    <w:rsid w:val="0066397F"/>
    <w:rsid w:val="00685794"/>
    <w:rsid w:val="006914FA"/>
    <w:rsid w:val="00694C0C"/>
    <w:rsid w:val="006A0485"/>
    <w:rsid w:val="006A07B8"/>
    <w:rsid w:val="006B264F"/>
    <w:rsid w:val="006B6AAC"/>
    <w:rsid w:val="006B7B9D"/>
    <w:rsid w:val="006C002B"/>
    <w:rsid w:val="006C0227"/>
    <w:rsid w:val="006C2A1B"/>
    <w:rsid w:val="006C2FAC"/>
    <w:rsid w:val="006C4D93"/>
    <w:rsid w:val="006D270A"/>
    <w:rsid w:val="006D407B"/>
    <w:rsid w:val="006E594D"/>
    <w:rsid w:val="006E67FF"/>
    <w:rsid w:val="00704567"/>
    <w:rsid w:val="00705147"/>
    <w:rsid w:val="00714D92"/>
    <w:rsid w:val="00717FC8"/>
    <w:rsid w:val="00725C06"/>
    <w:rsid w:val="00732B2E"/>
    <w:rsid w:val="0073499C"/>
    <w:rsid w:val="00743BA0"/>
    <w:rsid w:val="00745353"/>
    <w:rsid w:val="0074635D"/>
    <w:rsid w:val="00754206"/>
    <w:rsid w:val="00763248"/>
    <w:rsid w:val="00767372"/>
    <w:rsid w:val="007759B0"/>
    <w:rsid w:val="00775E7D"/>
    <w:rsid w:val="007768C7"/>
    <w:rsid w:val="00777553"/>
    <w:rsid w:val="00783992"/>
    <w:rsid w:val="00785BC5"/>
    <w:rsid w:val="00791D03"/>
    <w:rsid w:val="007A2FBF"/>
    <w:rsid w:val="007A4515"/>
    <w:rsid w:val="007C3206"/>
    <w:rsid w:val="007C4F75"/>
    <w:rsid w:val="007D40E2"/>
    <w:rsid w:val="007E0B6E"/>
    <w:rsid w:val="007E1D49"/>
    <w:rsid w:val="007E2D86"/>
    <w:rsid w:val="007F0766"/>
    <w:rsid w:val="007F07E0"/>
    <w:rsid w:val="007F31D1"/>
    <w:rsid w:val="007F55F5"/>
    <w:rsid w:val="007F7DB1"/>
    <w:rsid w:val="00805791"/>
    <w:rsid w:val="0081189F"/>
    <w:rsid w:val="00811D2E"/>
    <w:rsid w:val="0082136F"/>
    <w:rsid w:val="008213DC"/>
    <w:rsid w:val="008225AF"/>
    <w:rsid w:val="00823741"/>
    <w:rsid w:val="00830005"/>
    <w:rsid w:val="00831004"/>
    <w:rsid w:val="008372E7"/>
    <w:rsid w:val="0084285D"/>
    <w:rsid w:val="00851170"/>
    <w:rsid w:val="00851700"/>
    <w:rsid w:val="00854ADA"/>
    <w:rsid w:val="00872C72"/>
    <w:rsid w:val="00874CE5"/>
    <w:rsid w:val="0087686C"/>
    <w:rsid w:val="00880403"/>
    <w:rsid w:val="008961F3"/>
    <w:rsid w:val="00897B2A"/>
    <w:rsid w:val="008A313F"/>
    <w:rsid w:val="008A4F44"/>
    <w:rsid w:val="008A6308"/>
    <w:rsid w:val="008B0AFE"/>
    <w:rsid w:val="008C1E9D"/>
    <w:rsid w:val="008C6A6F"/>
    <w:rsid w:val="008D0C0F"/>
    <w:rsid w:val="008D4305"/>
    <w:rsid w:val="008F4365"/>
    <w:rsid w:val="008F66B0"/>
    <w:rsid w:val="0090130D"/>
    <w:rsid w:val="00907CCC"/>
    <w:rsid w:val="00916AB9"/>
    <w:rsid w:val="0091744B"/>
    <w:rsid w:val="009250E5"/>
    <w:rsid w:val="0093301E"/>
    <w:rsid w:val="00936713"/>
    <w:rsid w:val="00937263"/>
    <w:rsid w:val="009404B7"/>
    <w:rsid w:val="00946488"/>
    <w:rsid w:val="00947AB1"/>
    <w:rsid w:val="00950881"/>
    <w:rsid w:val="00957CE7"/>
    <w:rsid w:val="00961D37"/>
    <w:rsid w:val="00962E42"/>
    <w:rsid w:val="009650DF"/>
    <w:rsid w:val="00965F06"/>
    <w:rsid w:val="00966561"/>
    <w:rsid w:val="009727BD"/>
    <w:rsid w:val="009759A2"/>
    <w:rsid w:val="00975E55"/>
    <w:rsid w:val="00976EC9"/>
    <w:rsid w:val="00982929"/>
    <w:rsid w:val="00982B5A"/>
    <w:rsid w:val="00982DC6"/>
    <w:rsid w:val="00982F0C"/>
    <w:rsid w:val="00987EC5"/>
    <w:rsid w:val="00991EC8"/>
    <w:rsid w:val="009926F4"/>
    <w:rsid w:val="009929B2"/>
    <w:rsid w:val="00992B3C"/>
    <w:rsid w:val="00992ED2"/>
    <w:rsid w:val="00997BFD"/>
    <w:rsid w:val="009A2535"/>
    <w:rsid w:val="009A35EF"/>
    <w:rsid w:val="009A424E"/>
    <w:rsid w:val="009C57A4"/>
    <w:rsid w:val="009D29BD"/>
    <w:rsid w:val="009D5E47"/>
    <w:rsid w:val="009D5FC7"/>
    <w:rsid w:val="009E17AA"/>
    <w:rsid w:val="009E3B00"/>
    <w:rsid w:val="009E3BE2"/>
    <w:rsid w:val="009E3CDA"/>
    <w:rsid w:val="009E4967"/>
    <w:rsid w:val="009E4D3B"/>
    <w:rsid w:val="009F0917"/>
    <w:rsid w:val="00A05604"/>
    <w:rsid w:val="00A11E63"/>
    <w:rsid w:val="00A126D1"/>
    <w:rsid w:val="00A226EB"/>
    <w:rsid w:val="00A23356"/>
    <w:rsid w:val="00A241BB"/>
    <w:rsid w:val="00A271C1"/>
    <w:rsid w:val="00A33499"/>
    <w:rsid w:val="00A42AC0"/>
    <w:rsid w:val="00A43E7B"/>
    <w:rsid w:val="00A460F2"/>
    <w:rsid w:val="00A461CE"/>
    <w:rsid w:val="00A5121D"/>
    <w:rsid w:val="00A529F5"/>
    <w:rsid w:val="00A56D4C"/>
    <w:rsid w:val="00A616B6"/>
    <w:rsid w:val="00A67635"/>
    <w:rsid w:val="00A6777A"/>
    <w:rsid w:val="00A67BAB"/>
    <w:rsid w:val="00A8122D"/>
    <w:rsid w:val="00A82986"/>
    <w:rsid w:val="00A84E64"/>
    <w:rsid w:val="00A8610E"/>
    <w:rsid w:val="00A933FD"/>
    <w:rsid w:val="00A9663A"/>
    <w:rsid w:val="00AA35BD"/>
    <w:rsid w:val="00AA511A"/>
    <w:rsid w:val="00AA6477"/>
    <w:rsid w:val="00AA7CD3"/>
    <w:rsid w:val="00AB0141"/>
    <w:rsid w:val="00AB336D"/>
    <w:rsid w:val="00AC278A"/>
    <w:rsid w:val="00AC2BA7"/>
    <w:rsid w:val="00AC46DA"/>
    <w:rsid w:val="00AD0024"/>
    <w:rsid w:val="00AE2CE0"/>
    <w:rsid w:val="00AE2DDD"/>
    <w:rsid w:val="00AE5DC3"/>
    <w:rsid w:val="00AF3323"/>
    <w:rsid w:val="00AF37F7"/>
    <w:rsid w:val="00AF7679"/>
    <w:rsid w:val="00B014F1"/>
    <w:rsid w:val="00B04F29"/>
    <w:rsid w:val="00B10F27"/>
    <w:rsid w:val="00B17162"/>
    <w:rsid w:val="00B20961"/>
    <w:rsid w:val="00B27ABA"/>
    <w:rsid w:val="00B307EE"/>
    <w:rsid w:val="00B46449"/>
    <w:rsid w:val="00B52262"/>
    <w:rsid w:val="00B56EDB"/>
    <w:rsid w:val="00B64881"/>
    <w:rsid w:val="00B657EF"/>
    <w:rsid w:val="00B71732"/>
    <w:rsid w:val="00B7253A"/>
    <w:rsid w:val="00B854A1"/>
    <w:rsid w:val="00B85573"/>
    <w:rsid w:val="00B8594C"/>
    <w:rsid w:val="00B96F6D"/>
    <w:rsid w:val="00BA0CCD"/>
    <w:rsid w:val="00BA0FCB"/>
    <w:rsid w:val="00BA2831"/>
    <w:rsid w:val="00BB13EC"/>
    <w:rsid w:val="00BB3033"/>
    <w:rsid w:val="00BB56DA"/>
    <w:rsid w:val="00BC2B52"/>
    <w:rsid w:val="00BD19E8"/>
    <w:rsid w:val="00BE2B85"/>
    <w:rsid w:val="00BE6A41"/>
    <w:rsid w:val="00BF3C59"/>
    <w:rsid w:val="00C07FA7"/>
    <w:rsid w:val="00C105A3"/>
    <w:rsid w:val="00C13417"/>
    <w:rsid w:val="00C1394C"/>
    <w:rsid w:val="00C1477B"/>
    <w:rsid w:val="00C22D6E"/>
    <w:rsid w:val="00C25354"/>
    <w:rsid w:val="00C318B1"/>
    <w:rsid w:val="00C35BD8"/>
    <w:rsid w:val="00C35F4D"/>
    <w:rsid w:val="00C45CC7"/>
    <w:rsid w:val="00C45EC2"/>
    <w:rsid w:val="00C53642"/>
    <w:rsid w:val="00C53D4E"/>
    <w:rsid w:val="00C53E22"/>
    <w:rsid w:val="00C60D7B"/>
    <w:rsid w:val="00C644F3"/>
    <w:rsid w:val="00C66583"/>
    <w:rsid w:val="00CA3118"/>
    <w:rsid w:val="00CB3C2C"/>
    <w:rsid w:val="00CB4307"/>
    <w:rsid w:val="00CC0C5C"/>
    <w:rsid w:val="00CC2460"/>
    <w:rsid w:val="00CD0296"/>
    <w:rsid w:val="00CD212E"/>
    <w:rsid w:val="00CD5003"/>
    <w:rsid w:val="00CD72E0"/>
    <w:rsid w:val="00CD7BE2"/>
    <w:rsid w:val="00CE20DE"/>
    <w:rsid w:val="00CF13DC"/>
    <w:rsid w:val="00CF59F1"/>
    <w:rsid w:val="00CF7DC6"/>
    <w:rsid w:val="00D0029B"/>
    <w:rsid w:val="00D042E2"/>
    <w:rsid w:val="00D04B0D"/>
    <w:rsid w:val="00D057A9"/>
    <w:rsid w:val="00D13849"/>
    <w:rsid w:val="00D15768"/>
    <w:rsid w:val="00D22396"/>
    <w:rsid w:val="00D24CB2"/>
    <w:rsid w:val="00D256FC"/>
    <w:rsid w:val="00D26232"/>
    <w:rsid w:val="00D2707F"/>
    <w:rsid w:val="00D321E2"/>
    <w:rsid w:val="00D47C15"/>
    <w:rsid w:val="00D540F5"/>
    <w:rsid w:val="00D63BB8"/>
    <w:rsid w:val="00D66D59"/>
    <w:rsid w:val="00D76195"/>
    <w:rsid w:val="00D81B10"/>
    <w:rsid w:val="00D83554"/>
    <w:rsid w:val="00D91115"/>
    <w:rsid w:val="00D969F6"/>
    <w:rsid w:val="00DA1A83"/>
    <w:rsid w:val="00DA1BF0"/>
    <w:rsid w:val="00DA32F6"/>
    <w:rsid w:val="00DA49C2"/>
    <w:rsid w:val="00DA7845"/>
    <w:rsid w:val="00DB0235"/>
    <w:rsid w:val="00DB2E3B"/>
    <w:rsid w:val="00DB3BAF"/>
    <w:rsid w:val="00DB57A8"/>
    <w:rsid w:val="00DB7EA9"/>
    <w:rsid w:val="00DC6D7A"/>
    <w:rsid w:val="00DC6E8F"/>
    <w:rsid w:val="00DD5427"/>
    <w:rsid w:val="00DD7D42"/>
    <w:rsid w:val="00DE7F85"/>
    <w:rsid w:val="00DF23FD"/>
    <w:rsid w:val="00DF7046"/>
    <w:rsid w:val="00E02D2B"/>
    <w:rsid w:val="00E07D8E"/>
    <w:rsid w:val="00E15E66"/>
    <w:rsid w:val="00E203B7"/>
    <w:rsid w:val="00E227CF"/>
    <w:rsid w:val="00E235C0"/>
    <w:rsid w:val="00E277BB"/>
    <w:rsid w:val="00E32B91"/>
    <w:rsid w:val="00E34BDE"/>
    <w:rsid w:val="00E366F6"/>
    <w:rsid w:val="00E41281"/>
    <w:rsid w:val="00E41EFB"/>
    <w:rsid w:val="00E46326"/>
    <w:rsid w:val="00E61C76"/>
    <w:rsid w:val="00E638B6"/>
    <w:rsid w:val="00E71E50"/>
    <w:rsid w:val="00E77085"/>
    <w:rsid w:val="00E7784A"/>
    <w:rsid w:val="00E80FCB"/>
    <w:rsid w:val="00E835F9"/>
    <w:rsid w:val="00E87052"/>
    <w:rsid w:val="00E92A15"/>
    <w:rsid w:val="00E95F58"/>
    <w:rsid w:val="00EA1168"/>
    <w:rsid w:val="00EA2290"/>
    <w:rsid w:val="00EA2370"/>
    <w:rsid w:val="00EA260A"/>
    <w:rsid w:val="00EA3F95"/>
    <w:rsid w:val="00EB4265"/>
    <w:rsid w:val="00EB74FB"/>
    <w:rsid w:val="00EC2AB1"/>
    <w:rsid w:val="00EC54DF"/>
    <w:rsid w:val="00EC64DB"/>
    <w:rsid w:val="00EC6D9D"/>
    <w:rsid w:val="00ED04EB"/>
    <w:rsid w:val="00ED1F3E"/>
    <w:rsid w:val="00ED48DC"/>
    <w:rsid w:val="00EE1871"/>
    <w:rsid w:val="00EE3387"/>
    <w:rsid w:val="00EE51ED"/>
    <w:rsid w:val="00EF1667"/>
    <w:rsid w:val="00EF4031"/>
    <w:rsid w:val="00EF49DF"/>
    <w:rsid w:val="00EF6C3A"/>
    <w:rsid w:val="00EF6E40"/>
    <w:rsid w:val="00F00E41"/>
    <w:rsid w:val="00F01D4A"/>
    <w:rsid w:val="00F023BF"/>
    <w:rsid w:val="00F048CE"/>
    <w:rsid w:val="00F04BE6"/>
    <w:rsid w:val="00F10350"/>
    <w:rsid w:val="00F122B0"/>
    <w:rsid w:val="00F12D38"/>
    <w:rsid w:val="00F13C34"/>
    <w:rsid w:val="00F14584"/>
    <w:rsid w:val="00F1505D"/>
    <w:rsid w:val="00F17CC3"/>
    <w:rsid w:val="00F21F10"/>
    <w:rsid w:val="00F24867"/>
    <w:rsid w:val="00F24BF0"/>
    <w:rsid w:val="00F33737"/>
    <w:rsid w:val="00F50D13"/>
    <w:rsid w:val="00F5129C"/>
    <w:rsid w:val="00F516AC"/>
    <w:rsid w:val="00F5557B"/>
    <w:rsid w:val="00F60523"/>
    <w:rsid w:val="00F67A0E"/>
    <w:rsid w:val="00F837C7"/>
    <w:rsid w:val="00F87103"/>
    <w:rsid w:val="00F92B8A"/>
    <w:rsid w:val="00F93CD3"/>
    <w:rsid w:val="00F96CFB"/>
    <w:rsid w:val="00FA3211"/>
    <w:rsid w:val="00FA32E7"/>
    <w:rsid w:val="00FA3B64"/>
    <w:rsid w:val="00FA76BF"/>
    <w:rsid w:val="00FA7E8D"/>
    <w:rsid w:val="00FB57C0"/>
    <w:rsid w:val="00FB7D49"/>
    <w:rsid w:val="00FB7F1B"/>
    <w:rsid w:val="00FC3E2C"/>
    <w:rsid w:val="00FC534B"/>
    <w:rsid w:val="00FC7B4A"/>
    <w:rsid w:val="00FD2F64"/>
    <w:rsid w:val="00FD3BC3"/>
    <w:rsid w:val="00FD4E62"/>
    <w:rsid w:val="00FE149C"/>
    <w:rsid w:val="00FE5711"/>
    <w:rsid w:val="00FE585A"/>
    <w:rsid w:val="00FE5A7A"/>
    <w:rsid w:val="00FE685C"/>
    <w:rsid w:val="00FE79D5"/>
    <w:rsid w:val="00FF0DC0"/>
    <w:rsid w:val="00FF1CE4"/>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D4017B"/>
  <w15:chartTrackingRefBased/>
  <w15:docId w15:val="{1826492F-3603-47A8-85F1-7D649AD6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character" w:styleId="Mention">
    <w:name w:val="Mention"/>
    <w:uiPriority w:val="99"/>
    <w:semiHidden/>
    <w:unhideWhenUsed/>
    <w:rsid w:val="00B56EDB"/>
    <w:rPr>
      <w:color w:val="2B579A"/>
      <w:shd w:val="clear" w:color="auto" w:fill="E6E6E6"/>
    </w:rPr>
  </w:style>
  <w:style w:type="character" w:styleId="UnresolvedMention">
    <w:name w:val="Unresolved Mention"/>
    <w:basedOn w:val="DefaultParagraphFont"/>
    <w:uiPriority w:val="99"/>
    <w:semiHidden/>
    <w:unhideWhenUsed/>
    <w:rsid w:val="00775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dacf/mfs/forest_health/invasive_threats/browntail_moth_info.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iggins\Local%20Settings\Temporary%20Internet%20Files\OLK62\departmen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C8AFB8A94674D92F95752408CDFA7" ma:contentTypeVersion="8" ma:contentTypeDescription="Create a new document." ma:contentTypeScope="" ma:versionID="a3583e0ebc5dc0ec5a1309b14a2e65a5">
  <xsd:schema xmlns:xsd="http://www.w3.org/2001/XMLSchema" xmlns:xs="http://www.w3.org/2001/XMLSchema" xmlns:p="http://schemas.microsoft.com/office/2006/metadata/properties" xmlns:ns3="75cf5429-312b-4d25-850e-96575737b833" targetNamespace="http://schemas.microsoft.com/office/2006/metadata/properties" ma:root="true" ma:fieldsID="ec050dba86860736fe70065dd1b5225a" ns3:_="">
    <xsd:import namespace="75cf5429-312b-4d25-850e-96575737b8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f5429-312b-4d25-850e-96575737b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52B1-41D8-442C-8786-30FD16152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f5429-312b-4d25-850e-96575737b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76804-9AE1-4E85-9371-2B3A651BB057}">
  <ds:schemaRefs>
    <ds:schemaRef ds:uri="http://schemas.microsoft.com/sharepoint/v3/contenttype/forms"/>
  </ds:schemaRefs>
</ds:datastoreItem>
</file>

<file path=customXml/itemProps3.xml><?xml version="1.0" encoding="utf-8"?>
<ds:datastoreItem xmlns:ds="http://schemas.openxmlformats.org/officeDocument/2006/customXml" ds:itemID="{069A5360-F59B-4D3D-8B39-8D63347F83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E381D7-795F-4DBE-AC07-4AA26B0D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department-letterhead</Template>
  <TotalTime>19</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Amy.Higgins</dc:creator>
  <cp:keywords/>
  <cp:lastModifiedBy>Mary Chapman</cp:lastModifiedBy>
  <cp:revision>3</cp:revision>
  <cp:lastPrinted>2020-02-19T12:15:00Z</cp:lastPrinted>
  <dcterms:created xsi:type="dcterms:W3CDTF">2020-02-19T12:14:00Z</dcterms:created>
  <dcterms:modified xsi:type="dcterms:W3CDTF">2020-02-19T13:07:00Z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0x010100CE1C8AFB8A94674D92F95752408CDFA7</vt:lpwstr>
  </property>
</Properties>
</file>