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AC19" w14:textId="77777777" w:rsidR="00E72D44" w:rsidRDefault="007B6984">
      <w:r>
        <w:rPr>
          <w:noProof/>
        </w:rPr>
        <w:drawing>
          <wp:anchor distT="0" distB="0" distL="114300" distR="114300" simplePos="0" relativeHeight="251659264" behindDoc="1" locked="0" layoutInCell="1" allowOverlap="1" wp14:anchorId="20A62A9C" wp14:editId="21BD6D01">
            <wp:simplePos x="0" y="0"/>
            <wp:positionH relativeFrom="margin">
              <wp:align>center</wp:align>
            </wp:positionH>
            <wp:positionV relativeFrom="paragraph">
              <wp:posOffset>557</wp:posOffset>
            </wp:positionV>
            <wp:extent cx="1542415" cy="1539240"/>
            <wp:effectExtent l="0" t="0" r="635" b="3810"/>
            <wp:wrapTight wrapText="bothSides">
              <wp:wrapPolygon edited="0">
                <wp:start x="0" y="0"/>
                <wp:lineTo x="0" y="21386"/>
                <wp:lineTo x="21342" y="21386"/>
                <wp:lineTo x="21342" y="0"/>
                <wp:lineTo x="0" y="0"/>
              </wp:wrapPolygon>
            </wp:wrapTight>
            <wp:docPr id="1" name="Picture 1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80EB4" w14:textId="77777777" w:rsidR="007B6984" w:rsidRDefault="007B6984"/>
    <w:p w14:paraId="49E8DE24" w14:textId="77777777" w:rsidR="007B6984" w:rsidRDefault="007B6984"/>
    <w:p w14:paraId="059EE140" w14:textId="77777777" w:rsidR="007B6984" w:rsidRDefault="007B6984"/>
    <w:p w14:paraId="3B340361" w14:textId="77777777" w:rsidR="007B6984" w:rsidRDefault="007B6984"/>
    <w:p w14:paraId="557283BE" w14:textId="77777777" w:rsidR="007B6984" w:rsidRDefault="007B6984"/>
    <w:p w14:paraId="2534F242" w14:textId="77777777" w:rsidR="007B6984" w:rsidRDefault="007B6984" w:rsidP="007B6984">
      <w:pPr>
        <w:jc w:val="center"/>
        <w:rPr>
          <w:b/>
        </w:rPr>
      </w:pPr>
    </w:p>
    <w:p w14:paraId="7B3E8678" w14:textId="77777777" w:rsidR="007B6984" w:rsidRDefault="007B6984" w:rsidP="007B6984">
      <w:pPr>
        <w:jc w:val="center"/>
        <w:rPr>
          <w:b/>
        </w:rPr>
      </w:pPr>
    </w:p>
    <w:p w14:paraId="28B9A826" w14:textId="77777777" w:rsidR="007B6984" w:rsidRDefault="007B6984" w:rsidP="007B6984">
      <w:pPr>
        <w:jc w:val="center"/>
        <w:rPr>
          <w:b/>
        </w:rPr>
      </w:pPr>
    </w:p>
    <w:p w14:paraId="75748BB3" w14:textId="77777777" w:rsidR="007B6984" w:rsidRDefault="007B6984" w:rsidP="007B6984">
      <w:pPr>
        <w:jc w:val="center"/>
        <w:rPr>
          <w:b/>
        </w:rPr>
      </w:pPr>
    </w:p>
    <w:p w14:paraId="13204053" w14:textId="77777777" w:rsidR="007B6984" w:rsidRDefault="007B6984" w:rsidP="007B6984">
      <w:pPr>
        <w:jc w:val="center"/>
        <w:rPr>
          <w:b/>
        </w:rPr>
      </w:pPr>
    </w:p>
    <w:p w14:paraId="57507203" w14:textId="77777777" w:rsidR="007B6984" w:rsidRDefault="007B6984" w:rsidP="007B6984">
      <w:pPr>
        <w:jc w:val="center"/>
        <w:rPr>
          <w:b/>
        </w:rPr>
      </w:pPr>
    </w:p>
    <w:p w14:paraId="4432D054" w14:textId="77777777" w:rsidR="007B6984" w:rsidRPr="001E04D1" w:rsidRDefault="007B6984" w:rsidP="007B6984">
      <w:pPr>
        <w:jc w:val="center"/>
        <w:rPr>
          <w:b/>
          <w:sz w:val="24"/>
          <w:szCs w:val="24"/>
        </w:rPr>
      </w:pPr>
      <w:r w:rsidRPr="001E04D1">
        <w:rPr>
          <w:b/>
          <w:sz w:val="24"/>
          <w:szCs w:val="24"/>
        </w:rPr>
        <w:t>AGENDA</w:t>
      </w:r>
    </w:p>
    <w:p w14:paraId="6C6F0E4A" w14:textId="77777777" w:rsidR="007B6984" w:rsidRPr="001E04D1" w:rsidRDefault="007B6984" w:rsidP="007B6984">
      <w:pPr>
        <w:jc w:val="center"/>
        <w:rPr>
          <w:b/>
          <w:sz w:val="24"/>
          <w:szCs w:val="24"/>
        </w:rPr>
      </w:pPr>
      <w:r w:rsidRPr="001E04D1">
        <w:rPr>
          <w:b/>
          <w:sz w:val="24"/>
          <w:szCs w:val="24"/>
        </w:rPr>
        <w:t>BOARD OF APPEALS MEETING</w:t>
      </w:r>
    </w:p>
    <w:p w14:paraId="7B841CAC" w14:textId="69A9A643" w:rsidR="007B6984" w:rsidRPr="001E04D1" w:rsidRDefault="007B6984" w:rsidP="007B6984">
      <w:pPr>
        <w:jc w:val="center"/>
        <w:rPr>
          <w:sz w:val="24"/>
          <w:szCs w:val="24"/>
        </w:rPr>
      </w:pPr>
      <w:r w:rsidRPr="001E04D1">
        <w:rPr>
          <w:sz w:val="24"/>
          <w:szCs w:val="24"/>
        </w:rPr>
        <w:t xml:space="preserve">Monday, </w:t>
      </w:r>
      <w:r w:rsidR="001E04D1" w:rsidRPr="001E04D1">
        <w:rPr>
          <w:sz w:val="24"/>
          <w:szCs w:val="24"/>
        </w:rPr>
        <w:t>October</w:t>
      </w:r>
      <w:r w:rsidRPr="001E04D1">
        <w:rPr>
          <w:sz w:val="24"/>
          <w:szCs w:val="24"/>
        </w:rPr>
        <w:t xml:space="preserve"> 2</w:t>
      </w:r>
      <w:r w:rsidR="001E04D1" w:rsidRPr="001E04D1">
        <w:rPr>
          <w:sz w:val="24"/>
          <w:szCs w:val="24"/>
        </w:rPr>
        <w:t>1</w:t>
      </w:r>
      <w:r w:rsidRPr="001E04D1">
        <w:rPr>
          <w:sz w:val="24"/>
          <w:szCs w:val="24"/>
        </w:rPr>
        <w:t>, 201</w:t>
      </w:r>
      <w:r w:rsidR="001E04D1" w:rsidRPr="001E04D1">
        <w:rPr>
          <w:sz w:val="24"/>
          <w:szCs w:val="24"/>
        </w:rPr>
        <w:t>9</w:t>
      </w:r>
      <w:r w:rsidRPr="001E04D1">
        <w:rPr>
          <w:sz w:val="24"/>
          <w:szCs w:val="24"/>
        </w:rPr>
        <w:t xml:space="preserve"> – Standish Municipal Center </w:t>
      </w:r>
      <w:r w:rsidR="00597A22">
        <w:rPr>
          <w:sz w:val="24"/>
          <w:szCs w:val="24"/>
        </w:rPr>
        <w:t>6</w:t>
      </w:r>
      <w:r w:rsidRPr="001E04D1">
        <w:rPr>
          <w:sz w:val="24"/>
          <w:szCs w:val="24"/>
        </w:rPr>
        <w:t>:00 p.m.</w:t>
      </w:r>
    </w:p>
    <w:p w14:paraId="164CF2FD" w14:textId="77777777" w:rsidR="007B6984" w:rsidRPr="001E04D1" w:rsidRDefault="007B6984" w:rsidP="007B6984">
      <w:pPr>
        <w:rPr>
          <w:sz w:val="24"/>
          <w:szCs w:val="24"/>
        </w:rPr>
      </w:pPr>
    </w:p>
    <w:p w14:paraId="21129B2B" w14:textId="77777777" w:rsidR="007B6984" w:rsidRPr="001E04D1" w:rsidRDefault="007B6984" w:rsidP="007B6984">
      <w:pPr>
        <w:rPr>
          <w:b/>
          <w:sz w:val="24"/>
          <w:szCs w:val="24"/>
        </w:rPr>
      </w:pPr>
    </w:p>
    <w:p w14:paraId="61D7907E" w14:textId="77777777" w:rsidR="007B6984" w:rsidRPr="001E04D1" w:rsidRDefault="007B6984" w:rsidP="007B6984">
      <w:pPr>
        <w:rPr>
          <w:b/>
          <w:sz w:val="24"/>
          <w:szCs w:val="24"/>
          <w:u w:val="single"/>
        </w:rPr>
      </w:pPr>
    </w:p>
    <w:p w14:paraId="25CF23BE" w14:textId="77777777" w:rsidR="007B6984" w:rsidRPr="001E04D1" w:rsidRDefault="007B6984" w:rsidP="007B6984">
      <w:pPr>
        <w:rPr>
          <w:b/>
          <w:sz w:val="24"/>
          <w:szCs w:val="24"/>
          <w:u w:val="single"/>
        </w:rPr>
      </w:pPr>
      <w:r w:rsidRPr="001E04D1">
        <w:rPr>
          <w:b/>
          <w:sz w:val="24"/>
          <w:szCs w:val="24"/>
          <w:u w:val="single"/>
        </w:rPr>
        <w:t>NEW BUSINESS:</w:t>
      </w:r>
    </w:p>
    <w:p w14:paraId="169AEE11" w14:textId="77777777" w:rsidR="007B6984" w:rsidRPr="001E04D1" w:rsidRDefault="007B6984" w:rsidP="007B6984">
      <w:pPr>
        <w:rPr>
          <w:sz w:val="24"/>
          <w:szCs w:val="24"/>
        </w:rPr>
      </w:pPr>
    </w:p>
    <w:p w14:paraId="5FDEC30C" w14:textId="1062E866" w:rsidR="003E7F87" w:rsidRDefault="00E00E1F" w:rsidP="00A16F67">
      <w:pPr>
        <w:ind w:left="1440" w:hanging="1440"/>
        <w:rPr>
          <w:sz w:val="24"/>
          <w:szCs w:val="24"/>
        </w:rPr>
      </w:pPr>
      <w:r w:rsidRPr="001E04D1">
        <w:rPr>
          <w:sz w:val="24"/>
          <w:szCs w:val="24"/>
        </w:rPr>
        <w:t>01-</w:t>
      </w:r>
      <w:r w:rsidR="001E04D1" w:rsidRPr="001E04D1">
        <w:rPr>
          <w:sz w:val="24"/>
          <w:szCs w:val="24"/>
        </w:rPr>
        <w:t>10-21-19</w:t>
      </w:r>
      <w:r w:rsidR="007B6984" w:rsidRPr="001E04D1">
        <w:rPr>
          <w:sz w:val="24"/>
          <w:szCs w:val="24"/>
        </w:rPr>
        <w:tab/>
      </w:r>
      <w:r w:rsidR="001E04D1" w:rsidRPr="001E04D1">
        <w:rPr>
          <w:sz w:val="24"/>
          <w:szCs w:val="24"/>
        </w:rPr>
        <w:t>Administrative Appeal</w:t>
      </w:r>
      <w:r w:rsidRPr="001E04D1">
        <w:rPr>
          <w:sz w:val="24"/>
          <w:szCs w:val="24"/>
        </w:rPr>
        <w:t xml:space="preserve"> from </w:t>
      </w:r>
      <w:r w:rsidR="001E04D1" w:rsidRPr="001E04D1">
        <w:rPr>
          <w:sz w:val="24"/>
          <w:szCs w:val="24"/>
        </w:rPr>
        <w:t xml:space="preserve">Deb Boxer </w:t>
      </w:r>
      <w:r w:rsidR="003E7F87">
        <w:rPr>
          <w:sz w:val="24"/>
          <w:szCs w:val="24"/>
        </w:rPr>
        <w:t xml:space="preserve">to revoke </w:t>
      </w:r>
      <w:r w:rsidR="00E46228">
        <w:rPr>
          <w:sz w:val="24"/>
          <w:szCs w:val="24"/>
        </w:rPr>
        <w:t xml:space="preserve">a </w:t>
      </w:r>
      <w:bookmarkStart w:id="0" w:name="_GoBack"/>
      <w:bookmarkEnd w:id="0"/>
      <w:r w:rsidR="003E7F87">
        <w:rPr>
          <w:sz w:val="24"/>
          <w:szCs w:val="24"/>
        </w:rPr>
        <w:t xml:space="preserve">building permit issued to </w:t>
      </w:r>
      <w:r w:rsidR="006448B0">
        <w:rPr>
          <w:sz w:val="24"/>
          <w:szCs w:val="24"/>
        </w:rPr>
        <w:t xml:space="preserve">property </w:t>
      </w:r>
      <w:r w:rsidR="003E7F87">
        <w:rPr>
          <w:sz w:val="24"/>
          <w:szCs w:val="24"/>
        </w:rPr>
        <w:t>owner of</w:t>
      </w:r>
      <w:r w:rsidR="006448B0">
        <w:rPr>
          <w:sz w:val="24"/>
          <w:szCs w:val="24"/>
        </w:rPr>
        <w:t xml:space="preserve"> </w:t>
      </w:r>
      <w:r w:rsidR="00A16F67">
        <w:rPr>
          <w:sz w:val="24"/>
          <w:szCs w:val="24"/>
        </w:rPr>
        <w:t>41</w:t>
      </w:r>
      <w:r w:rsidR="003E7F87">
        <w:rPr>
          <w:sz w:val="24"/>
          <w:szCs w:val="24"/>
        </w:rPr>
        <w:t>2</w:t>
      </w:r>
      <w:r w:rsidR="00A16F67">
        <w:rPr>
          <w:sz w:val="24"/>
          <w:szCs w:val="24"/>
        </w:rPr>
        <w:t xml:space="preserve"> Cole Hill Road, Standish, Maine (Map 44 Lot 3) which is </w:t>
      </w:r>
    </w:p>
    <w:p w14:paraId="50ABC4F0" w14:textId="173E6D2A" w:rsidR="007B6984" w:rsidRDefault="003E7F87" w:rsidP="003E7F87">
      <w:pPr>
        <w:ind w:left="1440"/>
        <w:rPr>
          <w:sz w:val="24"/>
          <w:szCs w:val="24"/>
        </w:rPr>
      </w:pPr>
      <w:r>
        <w:rPr>
          <w:sz w:val="24"/>
          <w:szCs w:val="24"/>
        </w:rPr>
        <w:t>located i</w:t>
      </w:r>
      <w:r w:rsidR="00A16F67">
        <w:rPr>
          <w:sz w:val="24"/>
          <w:szCs w:val="24"/>
        </w:rPr>
        <w:t>n the Shoreland zone.</w:t>
      </w:r>
    </w:p>
    <w:p w14:paraId="5AD61FFF" w14:textId="77777777" w:rsidR="00A16F67" w:rsidRPr="001E04D1" w:rsidRDefault="00A16F67" w:rsidP="007B6984">
      <w:pPr>
        <w:rPr>
          <w:sz w:val="24"/>
          <w:szCs w:val="24"/>
          <w:u w:val="single"/>
        </w:rPr>
      </w:pPr>
    </w:p>
    <w:p w14:paraId="68AEFEF5" w14:textId="77777777" w:rsidR="007B6984" w:rsidRPr="001E04D1" w:rsidRDefault="007B6984" w:rsidP="007B6984">
      <w:pPr>
        <w:rPr>
          <w:sz w:val="24"/>
          <w:szCs w:val="24"/>
        </w:rPr>
      </w:pPr>
    </w:p>
    <w:p w14:paraId="1C77D9B1" w14:textId="77777777" w:rsidR="007B6984" w:rsidRPr="001E04D1" w:rsidRDefault="007B6984" w:rsidP="007B6984">
      <w:pPr>
        <w:rPr>
          <w:sz w:val="24"/>
          <w:szCs w:val="24"/>
        </w:rPr>
      </w:pPr>
      <w:r w:rsidRPr="001E04D1">
        <w:rPr>
          <w:sz w:val="24"/>
          <w:szCs w:val="24"/>
        </w:rPr>
        <w:t xml:space="preserve">To ensure your participation in this meeting we would appreciate your informing us of any special requirements you may have due to a disability by calling (207) 642-2994. </w:t>
      </w:r>
    </w:p>
    <w:p w14:paraId="3CE7293A" w14:textId="77777777" w:rsidR="007B6984" w:rsidRDefault="007B6984" w:rsidP="007B6984"/>
    <w:p w14:paraId="0B256C51" w14:textId="77777777" w:rsidR="0027112A" w:rsidRDefault="0027112A">
      <w:r>
        <w:br w:type="page"/>
      </w:r>
    </w:p>
    <w:p w14:paraId="35B91586" w14:textId="77777777" w:rsidR="0027112A" w:rsidRPr="007A6F73" w:rsidRDefault="0027112A" w:rsidP="0027112A">
      <w:pPr>
        <w:jc w:val="center"/>
        <w:rPr>
          <w:b/>
        </w:rPr>
      </w:pPr>
      <w:r w:rsidRPr="007A6F73">
        <w:rPr>
          <w:b/>
        </w:rPr>
        <w:lastRenderedPageBreak/>
        <w:t>AGENDA</w:t>
      </w:r>
    </w:p>
    <w:p w14:paraId="187B9511" w14:textId="77777777" w:rsidR="0027112A" w:rsidRPr="007A6F73" w:rsidRDefault="0027112A" w:rsidP="0027112A">
      <w:pPr>
        <w:jc w:val="center"/>
        <w:rPr>
          <w:b/>
        </w:rPr>
      </w:pPr>
      <w:r w:rsidRPr="007A6F73">
        <w:rPr>
          <w:b/>
        </w:rPr>
        <w:t>BOARD OF APPEALS MEETING</w:t>
      </w:r>
    </w:p>
    <w:p w14:paraId="5812696B" w14:textId="77777777" w:rsidR="0027112A" w:rsidRPr="007A6F73" w:rsidRDefault="0027112A" w:rsidP="0027112A">
      <w:pPr>
        <w:jc w:val="center"/>
      </w:pPr>
      <w:r>
        <w:t>Monday, February 26, 2018 – Standish Municipal Center 7:00</w:t>
      </w:r>
      <w:r w:rsidRPr="007A6F73">
        <w:t xml:space="preserve"> p.m.</w:t>
      </w:r>
    </w:p>
    <w:p w14:paraId="55630935" w14:textId="77777777" w:rsidR="0027112A" w:rsidRDefault="0027112A" w:rsidP="0027112A"/>
    <w:p w14:paraId="53652034" w14:textId="77777777" w:rsidR="0027112A" w:rsidRDefault="0027112A" w:rsidP="0027112A">
      <w:pPr>
        <w:rPr>
          <w:b/>
        </w:rPr>
      </w:pPr>
    </w:p>
    <w:p w14:paraId="69913E95" w14:textId="77777777" w:rsidR="0027112A" w:rsidRDefault="0027112A" w:rsidP="0027112A">
      <w:pPr>
        <w:rPr>
          <w:b/>
          <w:u w:val="single"/>
        </w:rPr>
      </w:pPr>
    </w:p>
    <w:p w14:paraId="041AD637" w14:textId="77777777" w:rsidR="0027112A" w:rsidRPr="00A270B1" w:rsidRDefault="0027112A" w:rsidP="0027112A">
      <w:pPr>
        <w:rPr>
          <w:b/>
          <w:u w:val="single"/>
        </w:rPr>
      </w:pPr>
      <w:r w:rsidRPr="00A270B1">
        <w:rPr>
          <w:b/>
          <w:u w:val="single"/>
        </w:rPr>
        <w:t>NEW BUSINESS:</w:t>
      </w:r>
    </w:p>
    <w:p w14:paraId="1498A7AB" w14:textId="77777777" w:rsidR="0027112A" w:rsidRDefault="0027112A" w:rsidP="0027112A"/>
    <w:p w14:paraId="3F64FAA0" w14:textId="77777777" w:rsidR="00F1423D" w:rsidRPr="007252A2" w:rsidRDefault="00F1423D" w:rsidP="00F1423D">
      <w:pPr>
        <w:rPr>
          <w:u w:val="single"/>
        </w:rPr>
      </w:pPr>
      <w:r>
        <w:t>01-02-26-18</w:t>
      </w:r>
      <w:r>
        <w:tab/>
        <w:t xml:space="preserve">Variance request from Mark </w:t>
      </w:r>
      <w:proofErr w:type="spellStart"/>
      <w:r>
        <w:t>Illian</w:t>
      </w:r>
      <w:proofErr w:type="spellEnd"/>
      <w:r>
        <w:t xml:space="preserve"> to remove sidewalk requirement from his property </w:t>
      </w:r>
      <w:r>
        <w:tab/>
      </w:r>
      <w:r>
        <w:tab/>
      </w:r>
      <w:r>
        <w:tab/>
        <w:t xml:space="preserve">located at 100 Ossipee Trail West (Map 10 Lot 6).  This land is located in the Standish </w:t>
      </w:r>
      <w:r>
        <w:tab/>
      </w:r>
      <w:r>
        <w:tab/>
      </w:r>
      <w:r>
        <w:tab/>
        <w:t>Corner District.</w:t>
      </w:r>
    </w:p>
    <w:p w14:paraId="1FEFAC1C" w14:textId="77777777" w:rsidR="00F1423D" w:rsidRDefault="00F1423D" w:rsidP="00F1423D"/>
    <w:p w14:paraId="48AA7BCC" w14:textId="77777777" w:rsidR="00F1423D" w:rsidRDefault="00F1423D" w:rsidP="00F1423D">
      <w:r>
        <w:t xml:space="preserve">To ensure your participation in this meeting we would appreciate your informing us of any special requirements you may have due to a disability by calling (207) 642-2994. </w:t>
      </w:r>
    </w:p>
    <w:p w14:paraId="4F5C21D7" w14:textId="77777777" w:rsidR="007B6984" w:rsidRDefault="007B6984" w:rsidP="007B6984"/>
    <w:p w14:paraId="1C8B220E" w14:textId="77777777" w:rsidR="007B6984" w:rsidRDefault="007B6984"/>
    <w:sectPr w:rsidR="007B6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84"/>
    <w:rsid w:val="001E04D1"/>
    <w:rsid w:val="002124CD"/>
    <w:rsid w:val="0027112A"/>
    <w:rsid w:val="003E7F87"/>
    <w:rsid w:val="00597A22"/>
    <w:rsid w:val="006448B0"/>
    <w:rsid w:val="00795988"/>
    <w:rsid w:val="007B6984"/>
    <w:rsid w:val="0085097D"/>
    <w:rsid w:val="00A16F67"/>
    <w:rsid w:val="00E00E1F"/>
    <w:rsid w:val="00E46228"/>
    <w:rsid w:val="00E57736"/>
    <w:rsid w:val="00E72D44"/>
    <w:rsid w:val="00F1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675E"/>
  <w15:chartTrackingRefBased/>
  <w15:docId w15:val="{E34024B8-3DE7-4EFC-9BD1-8F877645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698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aras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Darasz</dc:creator>
  <cp:keywords/>
  <dc:description/>
  <cp:lastModifiedBy>Polly Darasz</cp:lastModifiedBy>
  <cp:revision>9</cp:revision>
  <cp:lastPrinted>2019-10-10T15:02:00Z</cp:lastPrinted>
  <dcterms:created xsi:type="dcterms:W3CDTF">2019-09-18T18:44:00Z</dcterms:created>
  <dcterms:modified xsi:type="dcterms:W3CDTF">2019-10-10T15:47:00Z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