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AC19" w14:textId="77777777" w:rsidR="00E72D44" w:rsidRDefault="007B6984">
      <w:r>
        <w:rPr>
          <w:noProof/>
        </w:rPr>
        <w:drawing>
          <wp:anchor distT="0" distB="0" distL="114300" distR="114300" simplePos="0" relativeHeight="251659264" behindDoc="1" locked="0" layoutInCell="1" allowOverlap="1" wp14:anchorId="20A62A9C" wp14:editId="21BD6D01">
            <wp:simplePos x="0" y="0"/>
            <wp:positionH relativeFrom="margin">
              <wp:align>center</wp:align>
            </wp:positionH>
            <wp:positionV relativeFrom="paragraph">
              <wp:posOffset>557</wp:posOffset>
            </wp:positionV>
            <wp:extent cx="1542415" cy="1539240"/>
            <wp:effectExtent l="0" t="0" r="635" b="3810"/>
            <wp:wrapTight wrapText="bothSides">
              <wp:wrapPolygon edited="0">
                <wp:start x="0" y="0"/>
                <wp:lineTo x="0" y="21386"/>
                <wp:lineTo x="21342" y="21386"/>
                <wp:lineTo x="21342" y="0"/>
                <wp:lineTo x="0" y="0"/>
              </wp:wrapPolygon>
            </wp:wrapTight>
            <wp:docPr id="1" name="Picture 1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80EB4" w14:textId="77777777" w:rsidR="007B6984" w:rsidRDefault="007B6984"/>
    <w:p w14:paraId="49E8DE24" w14:textId="77777777" w:rsidR="007B6984" w:rsidRDefault="007B6984"/>
    <w:p w14:paraId="059EE140" w14:textId="77777777" w:rsidR="007B6984" w:rsidRDefault="007B6984"/>
    <w:p w14:paraId="3B340361" w14:textId="77777777" w:rsidR="007B6984" w:rsidRDefault="007B6984"/>
    <w:p w14:paraId="557283BE" w14:textId="77777777" w:rsidR="007B6984" w:rsidRDefault="007B6984"/>
    <w:p w14:paraId="2534F242" w14:textId="77777777" w:rsidR="007B6984" w:rsidRDefault="007B6984" w:rsidP="007B6984">
      <w:pPr>
        <w:jc w:val="center"/>
        <w:rPr>
          <w:b/>
        </w:rPr>
      </w:pPr>
    </w:p>
    <w:p w14:paraId="7B3E8678" w14:textId="77777777" w:rsidR="007B6984" w:rsidRDefault="007B6984" w:rsidP="007B6984">
      <w:pPr>
        <w:jc w:val="center"/>
        <w:rPr>
          <w:b/>
        </w:rPr>
      </w:pPr>
    </w:p>
    <w:p w14:paraId="28B9A826" w14:textId="77777777" w:rsidR="007B6984" w:rsidRDefault="007B6984" w:rsidP="007B6984">
      <w:pPr>
        <w:jc w:val="center"/>
        <w:rPr>
          <w:b/>
        </w:rPr>
      </w:pPr>
    </w:p>
    <w:p w14:paraId="75748BB3" w14:textId="77777777" w:rsidR="007B6984" w:rsidRDefault="007B6984" w:rsidP="007B6984">
      <w:pPr>
        <w:jc w:val="center"/>
        <w:rPr>
          <w:b/>
        </w:rPr>
      </w:pPr>
    </w:p>
    <w:p w14:paraId="13204053" w14:textId="77777777" w:rsidR="007B6984" w:rsidRDefault="007B6984" w:rsidP="007B6984">
      <w:pPr>
        <w:jc w:val="center"/>
        <w:rPr>
          <w:b/>
        </w:rPr>
      </w:pPr>
    </w:p>
    <w:p w14:paraId="57507203" w14:textId="77777777" w:rsidR="007B6984" w:rsidRDefault="007B6984" w:rsidP="007B6984">
      <w:pPr>
        <w:jc w:val="center"/>
        <w:rPr>
          <w:b/>
        </w:rPr>
      </w:pPr>
    </w:p>
    <w:p w14:paraId="4432D054" w14:textId="77777777" w:rsidR="007B6984" w:rsidRPr="001E04D1" w:rsidRDefault="007B6984" w:rsidP="007B6984">
      <w:pPr>
        <w:jc w:val="center"/>
        <w:rPr>
          <w:b/>
          <w:sz w:val="24"/>
          <w:szCs w:val="24"/>
        </w:rPr>
      </w:pPr>
      <w:r w:rsidRPr="001E04D1">
        <w:rPr>
          <w:b/>
          <w:sz w:val="24"/>
          <w:szCs w:val="24"/>
        </w:rPr>
        <w:t>AGENDA</w:t>
      </w:r>
    </w:p>
    <w:p w14:paraId="6C6F0E4A" w14:textId="77777777" w:rsidR="007B6984" w:rsidRPr="001E04D1" w:rsidRDefault="007B6984" w:rsidP="007B6984">
      <w:pPr>
        <w:jc w:val="center"/>
        <w:rPr>
          <w:b/>
          <w:sz w:val="24"/>
          <w:szCs w:val="24"/>
        </w:rPr>
      </w:pPr>
      <w:r w:rsidRPr="001E04D1">
        <w:rPr>
          <w:b/>
          <w:sz w:val="24"/>
          <w:szCs w:val="24"/>
        </w:rPr>
        <w:t>BOARD OF APPEALS MEETING</w:t>
      </w:r>
    </w:p>
    <w:p w14:paraId="7B841CAC" w14:textId="362DE1F4" w:rsidR="007B6984" w:rsidRPr="001E04D1" w:rsidRDefault="007B6984" w:rsidP="007B6984">
      <w:pPr>
        <w:jc w:val="center"/>
        <w:rPr>
          <w:sz w:val="24"/>
          <w:szCs w:val="24"/>
        </w:rPr>
      </w:pPr>
      <w:r w:rsidRPr="001E04D1">
        <w:rPr>
          <w:sz w:val="24"/>
          <w:szCs w:val="24"/>
        </w:rPr>
        <w:t xml:space="preserve">Monday, </w:t>
      </w:r>
      <w:r w:rsidR="008E168C">
        <w:rPr>
          <w:sz w:val="24"/>
          <w:szCs w:val="24"/>
        </w:rPr>
        <w:t>December 16</w:t>
      </w:r>
      <w:r w:rsidRPr="001E04D1">
        <w:rPr>
          <w:sz w:val="24"/>
          <w:szCs w:val="24"/>
        </w:rPr>
        <w:t>, 201</w:t>
      </w:r>
      <w:r w:rsidR="001E04D1" w:rsidRPr="001E04D1">
        <w:rPr>
          <w:sz w:val="24"/>
          <w:szCs w:val="24"/>
        </w:rPr>
        <w:t>9</w:t>
      </w:r>
      <w:r w:rsidRPr="001E04D1">
        <w:rPr>
          <w:sz w:val="24"/>
          <w:szCs w:val="24"/>
        </w:rPr>
        <w:t xml:space="preserve"> – Standish Municipal Center </w:t>
      </w:r>
      <w:r w:rsidR="00597A22">
        <w:rPr>
          <w:sz w:val="24"/>
          <w:szCs w:val="24"/>
        </w:rPr>
        <w:t>6</w:t>
      </w:r>
      <w:r w:rsidRPr="001E04D1">
        <w:rPr>
          <w:sz w:val="24"/>
          <w:szCs w:val="24"/>
        </w:rPr>
        <w:t>:00 p.m.</w:t>
      </w:r>
    </w:p>
    <w:p w14:paraId="164CF2FD" w14:textId="035BC2D2" w:rsidR="007B6984" w:rsidRDefault="007B6984" w:rsidP="007B6984">
      <w:pPr>
        <w:rPr>
          <w:sz w:val="24"/>
          <w:szCs w:val="24"/>
        </w:rPr>
      </w:pPr>
    </w:p>
    <w:p w14:paraId="724DB173" w14:textId="77777777" w:rsidR="00EF5AF2" w:rsidRPr="001E04D1" w:rsidRDefault="00EF5AF2" w:rsidP="007B6984">
      <w:pPr>
        <w:rPr>
          <w:sz w:val="24"/>
          <w:szCs w:val="24"/>
        </w:rPr>
      </w:pPr>
    </w:p>
    <w:p w14:paraId="21129B2B" w14:textId="2AC930A4" w:rsidR="007B6984" w:rsidRPr="001E04D1" w:rsidRDefault="00EF5AF2" w:rsidP="007B69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10/21/2019 MEETING MINUTES</w:t>
      </w:r>
    </w:p>
    <w:p w14:paraId="61D7907E" w14:textId="77777777" w:rsidR="007B6984" w:rsidRPr="001E04D1" w:rsidRDefault="007B6984" w:rsidP="007B6984">
      <w:pPr>
        <w:rPr>
          <w:b/>
          <w:sz w:val="24"/>
          <w:szCs w:val="24"/>
          <w:u w:val="single"/>
        </w:rPr>
      </w:pPr>
    </w:p>
    <w:p w14:paraId="25CF23BE" w14:textId="77777777" w:rsidR="007B6984" w:rsidRPr="001E04D1" w:rsidRDefault="007B6984" w:rsidP="007B6984">
      <w:pPr>
        <w:rPr>
          <w:b/>
          <w:sz w:val="24"/>
          <w:szCs w:val="24"/>
          <w:u w:val="single"/>
        </w:rPr>
      </w:pPr>
      <w:r w:rsidRPr="001E04D1">
        <w:rPr>
          <w:b/>
          <w:sz w:val="24"/>
          <w:szCs w:val="24"/>
          <w:u w:val="single"/>
        </w:rPr>
        <w:t>NEW BUSINESS:</w:t>
      </w:r>
    </w:p>
    <w:p w14:paraId="169AEE11" w14:textId="77777777" w:rsidR="007B6984" w:rsidRPr="001E04D1" w:rsidRDefault="007B6984" w:rsidP="007B6984">
      <w:pPr>
        <w:rPr>
          <w:sz w:val="24"/>
          <w:szCs w:val="24"/>
        </w:rPr>
      </w:pPr>
    </w:p>
    <w:p w14:paraId="6F1464D5" w14:textId="5545A267" w:rsidR="00DE3FDF" w:rsidRDefault="00E00E1F" w:rsidP="00DE3FDF">
      <w:pPr>
        <w:ind w:left="1440" w:hanging="1440"/>
        <w:rPr>
          <w:sz w:val="24"/>
          <w:szCs w:val="24"/>
        </w:rPr>
      </w:pPr>
      <w:r w:rsidRPr="001E04D1">
        <w:rPr>
          <w:sz w:val="24"/>
          <w:szCs w:val="24"/>
        </w:rPr>
        <w:t>01-</w:t>
      </w:r>
      <w:r w:rsidR="008E168C">
        <w:rPr>
          <w:sz w:val="24"/>
          <w:szCs w:val="24"/>
        </w:rPr>
        <w:t>12-1</w:t>
      </w:r>
      <w:r w:rsidR="0045107A">
        <w:rPr>
          <w:sz w:val="24"/>
          <w:szCs w:val="24"/>
        </w:rPr>
        <w:t>6-19</w:t>
      </w:r>
      <w:r w:rsidR="0045107A">
        <w:rPr>
          <w:sz w:val="24"/>
          <w:szCs w:val="24"/>
        </w:rPr>
        <w:tab/>
        <w:t>Variance request from Phillip Wadsworth</w:t>
      </w:r>
      <w:r w:rsidR="00C438D0">
        <w:rPr>
          <w:sz w:val="24"/>
          <w:szCs w:val="24"/>
        </w:rPr>
        <w:t xml:space="preserve"> </w:t>
      </w:r>
      <w:r w:rsidR="00DE3FDF">
        <w:rPr>
          <w:sz w:val="24"/>
          <w:szCs w:val="24"/>
        </w:rPr>
        <w:t xml:space="preserve">to allow a </w:t>
      </w:r>
      <w:proofErr w:type="gramStart"/>
      <w:r w:rsidR="00DE3FDF">
        <w:rPr>
          <w:sz w:val="24"/>
          <w:szCs w:val="24"/>
        </w:rPr>
        <w:t>2.5 foot</w:t>
      </w:r>
      <w:proofErr w:type="gramEnd"/>
      <w:r w:rsidR="00DE3FDF">
        <w:rPr>
          <w:sz w:val="24"/>
          <w:szCs w:val="24"/>
        </w:rPr>
        <w:t xml:space="preserve"> setback in a 10 foot setback requirement</w:t>
      </w:r>
      <w:r w:rsidR="00E7159D">
        <w:rPr>
          <w:sz w:val="24"/>
          <w:szCs w:val="24"/>
        </w:rPr>
        <w:t xml:space="preserve"> at property located at 10 Bog Alley, Standish, Maine</w:t>
      </w:r>
    </w:p>
    <w:p w14:paraId="6B742B59" w14:textId="617514BB" w:rsidR="00E7159D" w:rsidRPr="0045107A" w:rsidRDefault="00E7159D" w:rsidP="00DE3F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(Map 43 Lot 35)</w:t>
      </w:r>
    </w:p>
    <w:p w14:paraId="0E8FCEBD" w14:textId="27909773" w:rsidR="007A773C" w:rsidRPr="0045107A" w:rsidRDefault="007A773C" w:rsidP="0089646D">
      <w:pPr>
        <w:ind w:left="1440" w:hanging="1440"/>
        <w:rPr>
          <w:sz w:val="24"/>
          <w:szCs w:val="24"/>
        </w:rPr>
      </w:pPr>
    </w:p>
    <w:p w14:paraId="1FD7F601" w14:textId="77777777" w:rsidR="00C438D0" w:rsidRDefault="00C438D0" w:rsidP="007B6984">
      <w:pPr>
        <w:rPr>
          <w:sz w:val="24"/>
          <w:szCs w:val="24"/>
        </w:rPr>
      </w:pPr>
    </w:p>
    <w:p w14:paraId="1C77D9B1" w14:textId="240646D4" w:rsidR="007B6984" w:rsidRPr="001E04D1" w:rsidRDefault="007B6984" w:rsidP="007B6984">
      <w:pPr>
        <w:rPr>
          <w:sz w:val="24"/>
          <w:szCs w:val="24"/>
        </w:rPr>
      </w:pPr>
      <w:r w:rsidRPr="001E04D1">
        <w:rPr>
          <w:sz w:val="24"/>
          <w:szCs w:val="24"/>
        </w:rPr>
        <w:t xml:space="preserve">To ensure your participation in this meeting we would appreciate your informing us of any special requirements you may have due to a disability by calling (207) 642-2994. </w:t>
      </w:r>
    </w:p>
    <w:p w14:paraId="3CE7293A" w14:textId="77777777" w:rsidR="007B6984" w:rsidRDefault="007B6984" w:rsidP="007B6984"/>
    <w:p w14:paraId="0B256C51" w14:textId="2B0771D9" w:rsidR="0027112A" w:rsidRDefault="0027112A">
      <w:bookmarkStart w:id="0" w:name="_GoBack"/>
      <w:bookmarkEnd w:id="0"/>
    </w:p>
    <w:sectPr w:rsidR="0027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84"/>
    <w:rsid w:val="001E04D1"/>
    <w:rsid w:val="002124CD"/>
    <w:rsid w:val="0027112A"/>
    <w:rsid w:val="002F174D"/>
    <w:rsid w:val="003E7F87"/>
    <w:rsid w:val="0045107A"/>
    <w:rsid w:val="00597A22"/>
    <w:rsid w:val="006448B0"/>
    <w:rsid w:val="00651B72"/>
    <w:rsid w:val="00795988"/>
    <w:rsid w:val="00796EF1"/>
    <w:rsid w:val="007A773C"/>
    <w:rsid w:val="007B6984"/>
    <w:rsid w:val="0085097D"/>
    <w:rsid w:val="0089646D"/>
    <w:rsid w:val="008C5C5F"/>
    <w:rsid w:val="008E168C"/>
    <w:rsid w:val="00A16F67"/>
    <w:rsid w:val="00C438D0"/>
    <w:rsid w:val="00D67873"/>
    <w:rsid w:val="00DE3FDF"/>
    <w:rsid w:val="00E00E1F"/>
    <w:rsid w:val="00E46228"/>
    <w:rsid w:val="00E57736"/>
    <w:rsid w:val="00E7159D"/>
    <w:rsid w:val="00E72D44"/>
    <w:rsid w:val="00EF5AF2"/>
    <w:rsid w:val="00F1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675E"/>
  <w15:chartTrackingRefBased/>
  <w15:docId w15:val="{E34024B8-3DE7-4EFC-9BD1-8F877645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8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aras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Darasz</dc:creator>
  <cp:keywords/>
  <dc:description/>
  <cp:lastModifiedBy>Polly Darasz</cp:lastModifiedBy>
  <cp:revision>13</cp:revision>
  <cp:lastPrinted>2019-12-04T17:58:00Z</cp:lastPrinted>
  <dcterms:created xsi:type="dcterms:W3CDTF">2019-11-27T14:29:00Z</dcterms:created>
  <dcterms:modified xsi:type="dcterms:W3CDTF">2019-12-05T18:03:00Z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