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C8" w:rsidRDefault="00FE0ADA">
      <w:r>
        <w:rPr>
          <w:noProof/>
        </w:rPr>
        <w:drawing>
          <wp:anchor distT="0" distB="0" distL="114300" distR="114300" simplePos="0" relativeHeight="251658240" behindDoc="1" locked="0" layoutInCell="1" allowOverlap="1" wp14:anchorId="0E700CF1" wp14:editId="7BAD39E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42415" cy="1539240"/>
            <wp:effectExtent l="0" t="0" r="635" b="3810"/>
            <wp:wrapTight wrapText="bothSides">
              <wp:wrapPolygon edited="0">
                <wp:start x="0" y="0"/>
                <wp:lineTo x="0" y="21386"/>
                <wp:lineTo x="21342" y="21386"/>
                <wp:lineTo x="21342" y="0"/>
                <wp:lineTo x="0" y="0"/>
              </wp:wrapPolygon>
            </wp:wrapTight>
            <wp:docPr id="1" name="Picture 1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FEA" w:rsidRDefault="001A6FEA"/>
    <w:p w:rsidR="001A6FEA" w:rsidRDefault="001A6FEA"/>
    <w:p w:rsidR="001A6FEA" w:rsidRDefault="001A6FEA"/>
    <w:p w:rsidR="001A6FEA" w:rsidRDefault="001A6FEA"/>
    <w:p w:rsidR="001A6FEA" w:rsidRDefault="001A6FEA"/>
    <w:p w:rsidR="001A6FEA" w:rsidRDefault="001A6FEA"/>
    <w:p w:rsidR="001A6FEA" w:rsidRDefault="001A6FEA"/>
    <w:p w:rsidR="001A6FEA" w:rsidRDefault="001A6FEA"/>
    <w:p w:rsidR="001A6FEA" w:rsidRDefault="001A6FEA"/>
    <w:p w:rsidR="001A6FEA" w:rsidRDefault="001A6FEA"/>
    <w:p w:rsidR="001A6FEA" w:rsidRDefault="001A6FEA"/>
    <w:p w:rsidR="001A6FEA" w:rsidRPr="007A6F73" w:rsidRDefault="001A6FEA" w:rsidP="007A6F73">
      <w:pPr>
        <w:jc w:val="center"/>
        <w:rPr>
          <w:b/>
        </w:rPr>
      </w:pPr>
      <w:r w:rsidRPr="007A6F73">
        <w:rPr>
          <w:b/>
        </w:rPr>
        <w:t>AGENDA</w:t>
      </w:r>
    </w:p>
    <w:p w:rsidR="001A6FEA" w:rsidRPr="007A6F73" w:rsidRDefault="001A6FEA" w:rsidP="007A6F73">
      <w:pPr>
        <w:jc w:val="center"/>
        <w:rPr>
          <w:b/>
        </w:rPr>
      </w:pPr>
      <w:r w:rsidRPr="007A6F73">
        <w:rPr>
          <w:b/>
        </w:rPr>
        <w:t>BOARD OF APPEALS MEETING</w:t>
      </w:r>
    </w:p>
    <w:p w:rsidR="001A6FEA" w:rsidRPr="007A6F73" w:rsidRDefault="00D00CAA" w:rsidP="007A6F73">
      <w:pPr>
        <w:jc w:val="center"/>
      </w:pPr>
      <w:r>
        <w:t>Monday</w:t>
      </w:r>
      <w:r w:rsidR="00E771B7">
        <w:t>,</w:t>
      </w:r>
      <w:r w:rsidR="00C66A0D">
        <w:t xml:space="preserve"> March 27</w:t>
      </w:r>
      <w:r>
        <w:t>,</w:t>
      </w:r>
      <w:r w:rsidR="0000557E">
        <w:t xml:space="preserve"> 2017</w:t>
      </w:r>
      <w:r w:rsidR="003460C0">
        <w:t xml:space="preserve"> </w:t>
      </w:r>
      <w:r w:rsidR="00E771B7">
        <w:t>– Standish Municipal Center 7:0</w:t>
      </w:r>
      <w:r w:rsidR="00845382">
        <w:t>0</w:t>
      </w:r>
      <w:r w:rsidR="001A6FEA" w:rsidRPr="007A6F73">
        <w:t xml:space="preserve"> p.m.</w:t>
      </w:r>
    </w:p>
    <w:p w:rsidR="001A6FEA" w:rsidRDefault="001A6FEA"/>
    <w:p w:rsidR="00822133" w:rsidRDefault="00822133">
      <w:pPr>
        <w:rPr>
          <w:b/>
        </w:rPr>
      </w:pPr>
    </w:p>
    <w:p w:rsidR="00A270B1" w:rsidRDefault="0013477F">
      <w:pPr>
        <w:rPr>
          <w:b/>
          <w:u w:val="single"/>
        </w:rPr>
      </w:pPr>
      <w:r>
        <w:rPr>
          <w:b/>
          <w:u w:val="single"/>
        </w:rPr>
        <w:t>APPROVAL OF JANUARY 30, 2017 MEETING MINUTES</w:t>
      </w:r>
    </w:p>
    <w:p w:rsidR="0013477F" w:rsidRDefault="0013477F">
      <w:pPr>
        <w:rPr>
          <w:b/>
          <w:u w:val="single"/>
        </w:rPr>
      </w:pPr>
    </w:p>
    <w:p w:rsidR="00A270B1" w:rsidRPr="00A270B1" w:rsidRDefault="00A270B1">
      <w:pPr>
        <w:rPr>
          <w:b/>
          <w:u w:val="single"/>
        </w:rPr>
      </w:pPr>
      <w:r w:rsidRPr="00A270B1">
        <w:rPr>
          <w:b/>
          <w:u w:val="single"/>
        </w:rPr>
        <w:t>NEW BUSINESS:</w:t>
      </w:r>
    </w:p>
    <w:p w:rsidR="00A270B1" w:rsidRDefault="00A270B1"/>
    <w:p w:rsidR="007252A2" w:rsidRPr="007252A2" w:rsidRDefault="00C66A0D" w:rsidP="00C66A0D">
      <w:pPr>
        <w:rPr>
          <w:u w:val="single"/>
        </w:rPr>
      </w:pPr>
      <w:r>
        <w:t>01-03-27</w:t>
      </w:r>
      <w:r w:rsidR="00A270B1">
        <w:t>-17</w:t>
      </w:r>
      <w:r w:rsidR="00A270B1">
        <w:tab/>
      </w:r>
      <w:r>
        <w:t xml:space="preserve">Variance request for Kevin Plowman to remove requirement to install a sidewalk and to </w:t>
      </w:r>
      <w:r>
        <w:tab/>
      </w:r>
      <w:r>
        <w:tab/>
      </w:r>
      <w:r>
        <w:tab/>
        <w:t xml:space="preserve">increase the maximum setback to 75 feet referring to </w:t>
      </w:r>
      <w:r w:rsidR="0013477F">
        <w:t xml:space="preserve">a </w:t>
      </w:r>
      <w:r>
        <w:t xml:space="preserve">parcel of land he is considering </w:t>
      </w:r>
      <w:r w:rsidR="0013477F">
        <w:tab/>
      </w:r>
      <w:r w:rsidR="0013477F">
        <w:tab/>
      </w:r>
      <w:r w:rsidR="0013477F">
        <w:tab/>
      </w:r>
      <w:r>
        <w:t xml:space="preserve">to purchase from </w:t>
      </w:r>
      <w:r w:rsidRPr="00C66A0D">
        <w:rPr>
          <w:u w:val="single"/>
        </w:rPr>
        <w:t>15 Job Road, Standish, Maine (Map 10 Lot 24</w:t>
      </w:r>
      <w:r>
        <w:t xml:space="preserve">).  This land is located in </w:t>
      </w:r>
      <w:r w:rsidR="0013477F">
        <w:tab/>
      </w:r>
      <w:r w:rsidR="0013477F">
        <w:tab/>
      </w:r>
      <w:r w:rsidR="0013477F">
        <w:tab/>
      </w:r>
      <w:r>
        <w:t>the</w:t>
      </w:r>
      <w:r w:rsidR="0013477F">
        <w:t xml:space="preserve"> Standish Corner District (</w:t>
      </w:r>
      <w:r w:rsidR="00A86AF2">
        <w:t>road type Residential</w:t>
      </w:r>
      <w:r w:rsidR="0013477F">
        <w:t>)</w:t>
      </w:r>
      <w:r>
        <w:t>.</w:t>
      </w:r>
    </w:p>
    <w:p w:rsidR="007252A2" w:rsidRDefault="007252A2">
      <w:bookmarkStart w:id="0" w:name="_GoBack"/>
      <w:bookmarkEnd w:id="0"/>
    </w:p>
    <w:p w:rsidR="00A270B1" w:rsidRDefault="00A270B1">
      <w:r>
        <w:tab/>
      </w:r>
    </w:p>
    <w:p w:rsidR="00133CB2" w:rsidRDefault="00133CB2"/>
    <w:p w:rsidR="003460C0" w:rsidRDefault="003460C0">
      <w:r>
        <w:t xml:space="preserve">To ensure your participation in this meeting we would appreciate your informing us of any special requirements you may have due to a disability by calling (207) 642-2994. </w:t>
      </w:r>
    </w:p>
    <w:p w:rsidR="00E225F9" w:rsidRDefault="00E225F9"/>
    <w:p w:rsidR="00E225F9" w:rsidRDefault="00E225F9"/>
    <w:sectPr w:rsidR="00E22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EA"/>
    <w:rsid w:val="0000557E"/>
    <w:rsid w:val="00023E8C"/>
    <w:rsid w:val="00036369"/>
    <w:rsid w:val="000D1268"/>
    <w:rsid w:val="00133CB2"/>
    <w:rsid w:val="0013477F"/>
    <w:rsid w:val="001A4BE8"/>
    <w:rsid w:val="001A6FEA"/>
    <w:rsid w:val="001B536F"/>
    <w:rsid w:val="001F78CC"/>
    <w:rsid w:val="002711DE"/>
    <w:rsid w:val="003460C0"/>
    <w:rsid w:val="003953EA"/>
    <w:rsid w:val="003E74DC"/>
    <w:rsid w:val="004832C8"/>
    <w:rsid w:val="004D12C5"/>
    <w:rsid w:val="00526964"/>
    <w:rsid w:val="006B43EA"/>
    <w:rsid w:val="006E35D1"/>
    <w:rsid w:val="007252A2"/>
    <w:rsid w:val="00755920"/>
    <w:rsid w:val="00793D66"/>
    <w:rsid w:val="00795267"/>
    <w:rsid w:val="007A6F73"/>
    <w:rsid w:val="007C4771"/>
    <w:rsid w:val="0080719C"/>
    <w:rsid w:val="00822133"/>
    <w:rsid w:val="00845382"/>
    <w:rsid w:val="008B12D4"/>
    <w:rsid w:val="009155FD"/>
    <w:rsid w:val="009253F6"/>
    <w:rsid w:val="00960D26"/>
    <w:rsid w:val="00984F92"/>
    <w:rsid w:val="009A30F9"/>
    <w:rsid w:val="009A375D"/>
    <w:rsid w:val="00A12B58"/>
    <w:rsid w:val="00A270B1"/>
    <w:rsid w:val="00A308D7"/>
    <w:rsid w:val="00A80BF2"/>
    <w:rsid w:val="00A86AF2"/>
    <w:rsid w:val="00AD29E3"/>
    <w:rsid w:val="00AD6032"/>
    <w:rsid w:val="00AE1B5C"/>
    <w:rsid w:val="00BA3AB1"/>
    <w:rsid w:val="00BD43C8"/>
    <w:rsid w:val="00C42DD4"/>
    <w:rsid w:val="00C66A0D"/>
    <w:rsid w:val="00C86F82"/>
    <w:rsid w:val="00D00CAA"/>
    <w:rsid w:val="00D47277"/>
    <w:rsid w:val="00D91868"/>
    <w:rsid w:val="00E225F9"/>
    <w:rsid w:val="00E3683F"/>
    <w:rsid w:val="00E771B7"/>
    <w:rsid w:val="00F43E6F"/>
    <w:rsid w:val="00F454D4"/>
    <w:rsid w:val="00FE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6F4A0-6C7C-4F9F-985D-D1013E62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1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darasz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Darasz</dc:creator>
  <cp:keywords/>
  <dc:description/>
  <cp:lastModifiedBy>Polly Darasz</cp:lastModifiedBy>
  <cp:revision>5</cp:revision>
  <cp:lastPrinted>2016-11-07T16:14:00Z</cp:lastPrinted>
  <dcterms:created xsi:type="dcterms:W3CDTF">2017-03-08T13:42:00Z</dcterms:created>
  <dcterms:modified xsi:type="dcterms:W3CDTF">2017-03-09T16:09:00Z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