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C8" w:rsidRDefault="00FE0ADA">
      <w:r>
        <w:rPr>
          <w:noProof/>
        </w:rPr>
        <w:drawing>
          <wp:anchor distT="0" distB="0" distL="114300" distR="114300" simplePos="0" relativeHeight="251658240" behindDoc="1" locked="0" layoutInCell="1" allowOverlap="1" wp14:anchorId="0E700CF1" wp14:editId="7BAD39E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42415" cy="1539240"/>
            <wp:effectExtent l="0" t="0" r="635" b="3810"/>
            <wp:wrapTight wrapText="bothSides">
              <wp:wrapPolygon edited="0">
                <wp:start x="0" y="0"/>
                <wp:lineTo x="0" y="21386"/>
                <wp:lineTo x="21342" y="21386"/>
                <wp:lineTo x="21342" y="0"/>
                <wp:lineTo x="0" y="0"/>
              </wp:wrapPolygon>
            </wp:wrapTight>
            <wp:docPr id="1" name="Picture 1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FEA" w:rsidRDefault="001A6FEA"/>
    <w:p w:rsidR="001A6FEA" w:rsidRDefault="001A6FEA"/>
    <w:p w:rsidR="001A6FEA" w:rsidRDefault="001A6FEA"/>
    <w:p w:rsidR="001A6FEA" w:rsidRDefault="001A6FEA"/>
    <w:p w:rsidR="001A6FEA" w:rsidRDefault="001A6FEA"/>
    <w:p w:rsidR="001A6FEA" w:rsidRDefault="001A6FEA"/>
    <w:p w:rsidR="001A6FEA" w:rsidRDefault="001A6FEA"/>
    <w:p w:rsidR="001A6FEA" w:rsidRDefault="001A6FEA"/>
    <w:p w:rsidR="001A6FEA" w:rsidRDefault="001A6FEA"/>
    <w:p w:rsidR="001A6FEA" w:rsidRDefault="001A6FEA"/>
    <w:p w:rsidR="001A6FEA" w:rsidRDefault="001A6FEA"/>
    <w:p w:rsidR="001A6FEA" w:rsidRPr="007A6F73" w:rsidRDefault="001A6FEA" w:rsidP="007A6F73">
      <w:pPr>
        <w:jc w:val="center"/>
        <w:rPr>
          <w:b/>
        </w:rPr>
      </w:pPr>
      <w:r w:rsidRPr="007A6F73">
        <w:rPr>
          <w:b/>
        </w:rPr>
        <w:t>AGENDA</w:t>
      </w:r>
    </w:p>
    <w:p w:rsidR="001A6FEA" w:rsidRPr="007A6F73" w:rsidRDefault="001A6FEA" w:rsidP="007A6F73">
      <w:pPr>
        <w:jc w:val="center"/>
        <w:rPr>
          <w:b/>
        </w:rPr>
      </w:pPr>
      <w:r w:rsidRPr="007A6F73">
        <w:rPr>
          <w:b/>
        </w:rPr>
        <w:t>BOARD OF APPEALS MEETING</w:t>
      </w:r>
    </w:p>
    <w:p w:rsidR="001A6FEA" w:rsidRPr="007A6F73" w:rsidRDefault="00D00CAA" w:rsidP="007A6F73">
      <w:pPr>
        <w:jc w:val="center"/>
      </w:pPr>
      <w:r>
        <w:t>Monday</w:t>
      </w:r>
      <w:r w:rsidR="00E771B7">
        <w:t>,</w:t>
      </w:r>
      <w:r w:rsidR="00B67492">
        <w:t xml:space="preserve"> April 24</w:t>
      </w:r>
      <w:r>
        <w:t>,</w:t>
      </w:r>
      <w:r w:rsidR="0000557E">
        <w:t xml:space="preserve"> 2017</w:t>
      </w:r>
      <w:r w:rsidR="003460C0">
        <w:t xml:space="preserve"> </w:t>
      </w:r>
      <w:r w:rsidR="00E771B7">
        <w:t>– Standish Municipal Center 7:0</w:t>
      </w:r>
      <w:r w:rsidR="00845382">
        <w:t>0</w:t>
      </w:r>
      <w:r w:rsidR="001A6FEA" w:rsidRPr="007A6F73">
        <w:t xml:space="preserve"> p.m.</w:t>
      </w:r>
    </w:p>
    <w:p w:rsidR="001A6FEA" w:rsidRDefault="001A6FEA"/>
    <w:p w:rsidR="00822133" w:rsidRDefault="00822133">
      <w:pPr>
        <w:rPr>
          <w:b/>
        </w:rPr>
      </w:pPr>
    </w:p>
    <w:p w:rsidR="00A270B1" w:rsidRDefault="0013477F">
      <w:pPr>
        <w:rPr>
          <w:b/>
          <w:u w:val="single"/>
        </w:rPr>
      </w:pPr>
      <w:r>
        <w:rPr>
          <w:b/>
          <w:u w:val="single"/>
        </w:rPr>
        <w:t>APPROVAL OF</w:t>
      </w:r>
      <w:r w:rsidR="00B67492">
        <w:rPr>
          <w:b/>
          <w:u w:val="single"/>
        </w:rPr>
        <w:t xml:space="preserve"> MARCH 27</w:t>
      </w:r>
      <w:r>
        <w:rPr>
          <w:b/>
          <w:u w:val="single"/>
        </w:rPr>
        <w:t>, 2017 MEETING MINUTES</w:t>
      </w:r>
    </w:p>
    <w:p w:rsidR="0013477F" w:rsidRDefault="0013477F">
      <w:pPr>
        <w:rPr>
          <w:b/>
          <w:u w:val="single"/>
        </w:rPr>
      </w:pPr>
    </w:p>
    <w:p w:rsidR="00A270B1" w:rsidRPr="00A270B1" w:rsidRDefault="00A270B1">
      <w:pPr>
        <w:rPr>
          <w:b/>
          <w:u w:val="single"/>
        </w:rPr>
      </w:pPr>
      <w:r w:rsidRPr="00A270B1">
        <w:rPr>
          <w:b/>
          <w:u w:val="single"/>
        </w:rPr>
        <w:t>NEW BUSINESS:</w:t>
      </w:r>
    </w:p>
    <w:p w:rsidR="00A270B1" w:rsidRDefault="00A270B1"/>
    <w:p w:rsidR="007252A2" w:rsidRDefault="00B67492">
      <w:r>
        <w:t>01-04-24</w:t>
      </w:r>
      <w:r w:rsidR="00A270B1">
        <w:t>-17</w:t>
      </w:r>
      <w:r w:rsidR="00A270B1">
        <w:tab/>
      </w:r>
      <w:r>
        <w:t xml:space="preserve">Michael &amp; Sharon Ames </w:t>
      </w:r>
      <w:r w:rsidR="00C66A0D">
        <w:t>Variance request</w:t>
      </w:r>
      <w:r>
        <w:t xml:space="preserve"> for approval to not have to </w:t>
      </w:r>
      <w:bookmarkStart w:id="0" w:name="_GoBack"/>
      <w:bookmarkEnd w:id="0"/>
      <w:r>
        <w:t xml:space="preserve">update </w:t>
      </w:r>
      <w:proofErr w:type="spellStart"/>
      <w:r>
        <w:t>Grovo</w:t>
      </w:r>
      <w:proofErr w:type="spellEnd"/>
      <w:r>
        <w:t xml:space="preserve"> Lane </w:t>
      </w:r>
      <w:r>
        <w:tab/>
      </w:r>
      <w:r>
        <w:tab/>
        <w:t xml:space="preserve">to a Town approved road in order for them to build a house on 2 </w:t>
      </w:r>
      <w:proofErr w:type="spellStart"/>
      <w:r>
        <w:t>Grovo</w:t>
      </w:r>
      <w:proofErr w:type="spellEnd"/>
      <w:r>
        <w:t xml:space="preserve"> Lane Ext., </w:t>
      </w:r>
      <w:r>
        <w:tab/>
      </w:r>
      <w:r>
        <w:tab/>
      </w:r>
      <w:r>
        <w:tab/>
        <w:t>Standish, ME (Map 8 Lot 9 1-A)</w:t>
      </w:r>
      <w:r w:rsidR="00C66A0D">
        <w:t xml:space="preserve"> </w:t>
      </w:r>
    </w:p>
    <w:p w:rsidR="00A270B1" w:rsidRDefault="00A270B1">
      <w:r>
        <w:tab/>
      </w:r>
    </w:p>
    <w:p w:rsidR="00133CB2" w:rsidRDefault="00133CB2"/>
    <w:p w:rsidR="003460C0" w:rsidRDefault="003460C0">
      <w:r>
        <w:t xml:space="preserve">To ensure your participation in this meeting we would appreciate your informing us of any special requirements you may have due to a disability by calling (207) 642-2994. </w:t>
      </w:r>
    </w:p>
    <w:p w:rsidR="00E225F9" w:rsidRDefault="00E225F9"/>
    <w:p w:rsidR="00E225F9" w:rsidRDefault="00E225F9"/>
    <w:sectPr w:rsidR="00E2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EA"/>
    <w:rsid w:val="0000557E"/>
    <w:rsid w:val="00023E8C"/>
    <w:rsid w:val="00036369"/>
    <w:rsid w:val="000D1268"/>
    <w:rsid w:val="00133CB2"/>
    <w:rsid w:val="0013477F"/>
    <w:rsid w:val="001A4BE8"/>
    <w:rsid w:val="001A6FEA"/>
    <w:rsid w:val="001B536F"/>
    <w:rsid w:val="001F78CC"/>
    <w:rsid w:val="002711DE"/>
    <w:rsid w:val="003460C0"/>
    <w:rsid w:val="003953EA"/>
    <w:rsid w:val="003E74DC"/>
    <w:rsid w:val="004832C8"/>
    <w:rsid w:val="004D12C5"/>
    <w:rsid w:val="00526964"/>
    <w:rsid w:val="006B43EA"/>
    <w:rsid w:val="006E35D1"/>
    <w:rsid w:val="007252A2"/>
    <w:rsid w:val="00755920"/>
    <w:rsid w:val="00793D66"/>
    <w:rsid w:val="00795267"/>
    <w:rsid w:val="007A6F73"/>
    <w:rsid w:val="007C4771"/>
    <w:rsid w:val="0080719C"/>
    <w:rsid w:val="00822133"/>
    <w:rsid w:val="00845382"/>
    <w:rsid w:val="008B12D4"/>
    <w:rsid w:val="009155FD"/>
    <w:rsid w:val="009253F6"/>
    <w:rsid w:val="00960D26"/>
    <w:rsid w:val="00984F92"/>
    <w:rsid w:val="009A30F9"/>
    <w:rsid w:val="009A375D"/>
    <w:rsid w:val="00A12B58"/>
    <w:rsid w:val="00A270B1"/>
    <w:rsid w:val="00A308D7"/>
    <w:rsid w:val="00A80BF2"/>
    <w:rsid w:val="00A86AF2"/>
    <w:rsid w:val="00AD29E3"/>
    <w:rsid w:val="00AD6032"/>
    <w:rsid w:val="00AE1B5C"/>
    <w:rsid w:val="00B67492"/>
    <w:rsid w:val="00BA3AB1"/>
    <w:rsid w:val="00BD43C8"/>
    <w:rsid w:val="00C42DD4"/>
    <w:rsid w:val="00C66A0D"/>
    <w:rsid w:val="00C86F82"/>
    <w:rsid w:val="00D00CAA"/>
    <w:rsid w:val="00D47277"/>
    <w:rsid w:val="00D91868"/>
    <w:rsid w:val="00E225F9"/>
    <w:rsid w:val="00E3683F"/>
    <w:rsid w:val="00E771B7"/>
    <w:rsid w:val="00EC7476"/>
    <w:rsid w:val="00F43E6F"/>
    <w:rsid w:val="00F454D4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6F4A0-6C7C-4F9F-985D-D1013E62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arasz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Darasz</dc:creator>
  <cp:keywords/>
  <dc:description/>
  <cp:lastModifiedBy>Polly Darasz</cp:lastModifiedBy>
  <cp:revision>3</cp:revision>
  <cp:lastPrinted>2016-11-07T16:14:00Z</cp:lastPrinted>
  <dcterms:created xsi:type="dcterms:W3CDTF">2017-04-04T16:21:00Z</dcterms:created>
  <dcterms:modified xsi:type="dcterms:W3CDTF">2017-04-04T16:27:00Z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