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C8" w:rsidRDefault="00FE0ADA">
      <w:r>
        <w:rPr>
          <w:noProof/>
        </w:rPr>
        <w:drawing>
          <wp:anchor distT="0" distB="0" distL="114300" distR="114300" simplePos="0" relativeHeight="251658240" behindDoc="1" locked="0" layoutInCell="1" allowOverlap="1" wp14:anchorId="0E700CF1" wp14:editId="7BAD39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2415" cy="1539240"/>
            <wp:effectExtent l="0" t="0" r="635" b="3810"/>
            <wp:wrapTight wrapText="bothSides">
              <wp:wrapPolygon edited="0">
                <wp:start x="0" y="0"/>
                <wp:lineTo x="0" y="21386"/>
                <wp:lineTo x="21342" y="21386"/>
                <wp:lineTo x="21342" y="0"/>
                <wp:lineTo x="0" y="0"/>
              </wp:wrapPolygon>
            </wp:wrapTight>
            <wp:docPr id="1" name="Picture 1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/>
    <w:p w:rsidR="001A6FEA" w:rsidRDefault="001A6FEA">
      <w:bookmarkStart w:id="0" w:name="_GoBack"/>
    </w:p>
    <w:p w:rsidR="001A6FEA" w:rsidRDefault="001A6FEA"/>
    <w:p w:rsidR="001A6FEA" w:rsidRDefault="001A6FEA"/>
    <w:p w:rsidR="001A6FEA" w:rsidRPr="007A6F73" w:rsidRDefault="001A6FEA" w:rsidP="007A6F73">
      <w:pPr>
        <w:jc w:val="center"/>
        <w:rPr>
          <w:b/>
        </w:rPr>
      </w:pPr>
      <w:r w:rsidRPr="007A6F73">
        <w:rPr>
          <w:b/>
        </w:rPr>
        <w:t>AGENDA</w:t>
      </w:r>
    </w:p>
    <w:p w:rsidR="001A6FEA" w:rsidRPr="007A6F73" w:rsidRDefault="001A6FEA" w:rsidP="007A6F73">
      <w:pPr>
        <w:jc w:val="center"/>
        <w:rPr>
          <w:b/>
        </w:rPr>
      </w:pPr>
      <w:r w:rsidRPr="007A6F73">
        <w:rPr>
          <w:b/>
        </w:rPr>
        <w:t>BOARD OF APPEALS MEETING</w:t>
      </w:r>
    </w:p>
    <w:p w:rsidR="001A6FEA" w:rsidRPr="007A6F73" w:rsidRDefault="00D00CAA" w:rsidP="007A6F73">
      <w:pPr>
        <w:jc w:val="center"/>
      </w:pPr>
      <w:r>
        <w:t>Monday</w:t>
      </w:r>
      <w:r w:rsidR="00E771B7">
        <w:t>,</w:t>
      </w:r>
      <w:r w:rsidR="0000557E">
        <w:t xml:space="preserve"> January 30</w:t>
      </w:r>
      <w:r>
        <w:t>,</w:t>
      </w:r>
      <w:r w:rsidR="0000557E">
        <w:t xml:space="preserve"> 2017</w:t>
      </w:r>
      <w:r w:rsidR="003460C0">
        <w:t xml:space="preserve"> </w:t>
      </w:r>
      <w:r w:rsidR="00E771B7">
        <w:t>– Standish Municipal Center 7:0</w:t>
      </w:r>
      <w:r w:rsidR="00845382">
        <w:t>0</w:t>
      </w:r>
      <w:r w:rsidR="001A6FEA" w:rsidRPr="007A6F73">
        <w:t xml:space="preserve"> p.m.</w:t>
      </w:r>
    </w:p>
    <w:p w:rsidR="001A6FEA" w:rsidRDefault="001A6FEA"/>
    <w:p w:rsidR="00822133" w:rsidRDefault="00822133">
      <w:pPr>
        <w:rPr>
          <w:b/>
        </w:rPr>
      </w:pPr>
    </w:p>
    <w:p w:rsidR="007252A2" w:rsidRDefault="007252A2">
      <w:pPr>
        <w:rPr>
          <w:b/>
        </w:rPr>
      </w:pPr>
    </w:p>
    <w:p w:rsidR="00AD29E3" w:rsidRDefault="00AE1B5C">
      <w:pPr>
        <w:rPr>
          <w:b/>
          <w:u w:val="single"/>
        </w:rPr>
      </w:pPr>
      <w:r>
        <w:rPr>
          <w:b/>
          <w:u w:val="single"/>
        </w:rPr>
        <w:t xml:space="preserve">APPROVAL OF SEPTEMBER 14, 2016 </w:t>
      </w:r>
      <w:r w:rsidR="00AD29E3">
        <w:rPr>
          <w:b/>
          <w:u w:val="single"/>
        </w:rPr>
        <w:t>VARIANCE DECISION MINUTES</w:t>
      </w:r>
    </w:p>
    <w:p w:rsidR="00AD29E3" w:rsidRDefault="00AD29E3">
      <w:pPr>
        <w:rPr>
          <w:b/>
          <w:u w:val="single"/>
        </w:rPr>
      </w:pPr>
    </w:p>
    <w:p w:rsidR="00BA3AB1" w:rsidRPr="007A6F73" w:rsidRDefault="00BA3AB1">
      <w:pPr>
        <w:rPr>
          <w:b/>
        </w:rPr>
      </w:pPr>
    </w:p>
    <w:p w:rsidR="001A6FEA" w:rsidRPr="007A6F73" w:rsidRDefault="00A270B1">
      <w:pPr>
        <w:rPr>
          <w:b/>
        </w:rPr>
      </w:pPr>
      <w:r>
        <w:rPr>
          <w:b/>
          <w:u w:val="single"/>
        </w:rPr>
        <w:t>OLD</w:t>
      </w:r>
      <w:r w:rsidR="001A6FEA" w:rsidRPr="00023E8C">
        <w:rPr>
          <w:b/>
          <w:u w:val="single"/>
        </w:rPr>
        <w:t xml:space="preserve"> BUSINESS</w:t>
      </w:r>
      <w:r w:rsidR="001A6FEA" w:rsidRPr="007A6F73">
        <w:rPr>
          <w:b/>
        </w:rPr>
        <w:t>:</w:t>
      </w:r>
    </w:p>
    <w:p w:rsidR="001A6FEA" w:rsidRDefault="001A6FEA"/>
    <w:p w:rsidR="00D00CAA" w:rsidRDefault="00D00CAA" w:rsidP="00D00CAA">
      <w:r>
        <w:t>01-12-19</w:t>
      </w:r>
      <w:r w:rsidR="003460C0">
        <w:t>-16</w:t>
      </w:r>
      <w:r w:rsidR="003460C0">
        <w:tab/>
      </w:r>
      <w:r>
        <w:t>C</w:t>
      </w:r>
      <w:r w:rsidR="00AE1B5C">
        <w:t>heryl Bryan V</w:t>
      </w:r>
      <w:r w:rsidR="00F454D4">
        <w:t xml:space="preserve">ariance request for relief of road standards </w:t>
      </w:r>
      <w:r w:rsidR="00AE1B5C">
        <w:t>for a right of way at</w:t>
      </w:r>
    </w:p>
    <w:p w:rsidR="00D00CAA" w:rsidRPr="00F454D4" w:rsidRDefault="00F454D4" w:rsidP="00D00CAA">
      <w:pPr>
        <w:rPr>
          <w:u w:val="single"/>
        </w:rPr>
      </w:pPr>
      <w:r>
        <w:tab/>
      </w:r>
      <w:r>
        <w:tab/>
      </w:r>
      <w:r w:rsidRPr="00F454D4">
        <w:rPr>
          <w:u w:val="single"/>
        </w:rPr>
        <w:t>106 Shaw Acres Road</w:t>
      </w:r>
      <w:r w:rsidR="00D00CAA" w:rsidRPr="00F454D4">
        <w:rPr>
          <w:u w:val="single"/>
        </w:rPr>
        <w:t>, Standish, ME (Map 56 Lot 50).</w:t>
      </w:r>
    </w:p>
    <w:p w:rsidR="001F78CC" w:rsidRDefault="001F78CC"/>
    <w:p w:rsidR="00A270B1" w:rsidRDefault="00A270B1">
      <w:pPr>
        <w:rPr>
          <w:b/>
          <w:u w:val="single"/>
        </w:rPr>
      </w:pPr>
    </w:p>
    <w:p w:rsidR="00A270B1" w:rsidRPr="00A270B1" w:rsidRDefault="00A270B1">
      <w:pPr>
        <w:rPr>
          <w:b/>
          <w:u w:val="single"/>
        </w:rPr>
      </w:pPr>
      <w:r w:rsidRPr="00A270B1">
        <w:rPr>
          <w:b/>
          <w:u w:val="single"/>
        </w:rPr>
        <w:t>NEW BUSINESS:</w:t>
      </w:r>
    </w:p>
    <w:p w:rsidR="00A270B1" w:rsidRDefault="00A270B1"/>
    <w:p w:rsidR="007252A2" w:rsidRDefault="00A270B1">
      <w:r>
        <w:t>02-01-30-17</w:t>
      </w:r>
      <w:r>
        <w:tab/>
        <w:t>Woodbury &amp; Katherine Saunders Variance request for relief from the 50’ width</w:t>
      </w:r>
    </w:p>
    <w:p w:rsidR="007252A2" w:rsidRPr="007252A2" w:rsidRDefault="007252A2">
      <w:pPr>
        <w:rPr>
          <w:u w:val="single"/>
        </w:rPr>
      </w:pPr>
      <w:r>
        <w:tab/>
      </w:r>
      <w:r>
        <w:tab/>
      </w:r>
      <w:r w:rsidR="00A270B1">
        <w:t>requirement</w:t>
      </w:r>
      <w:r>
        <w:t xml:space="preserve"> and</w:t>
      </w:r>
      <w:r w:rsidR="006B43EA">
        <w:t xml:space="preserve"> the 22’ width road standard on </w:t>
      </w:r>
      <w:r w:rsidRPr="007252A2">
        <w:rPr>
          <w:u w:val="single"/>
        </w:rPr>
        <w:t xml:space="preserve">Cole Hill Road, Standish, ME </w:t>
      </w:r>
    </w:p>
    <w:p w:rsidR="007252A2" w:rsidRPr="007252A2" w:rsidRDefault="007252A2">
      <w:pPr>
        <w:rPr>
          <w:u w:val="single"/>
        </w:rPr>
      </w:pPr>
      <w:r w:rsidRPr="007252A2">
        <w:tab/>
      </w:r>
      <w:r w:rsidRPr="007252A2">
        <w:tab/>
      </w:r>
      <w:r w:rsidR="006B43EA">
        <w:rPr>
          <w:u w:val="single"/>
        </w:rPr>
        <w:t>(Map 44 Lot 6-A</w:t>
      </w:r>
      <w:r w:rsidRPr="007252A2">
        <w:rPr>
          <w:u w:val="single"/>
        </w:rPr>
        <w:t>)</w:t>
      </w:r>
    </w:p>
    <w:p w:rsidR="007252A2" w:rsidRDefault="007252A2"/>
    <w:p w:rsidR="00A270B1" w:rsidRDefault="00A270B1">
      <w:r>
        <w:tab/>
      </w:r>
    </w:p>
    <w:p w:rsidR="00133CB2" w:rsidRDefault="00133CB2"/>
    <w:p w:rsidR="003460C0" w:rsidRDefault="003460C0">
      <w:r>
        <w:t xml:space="preserve">To ensure your participation in this meeting we would appreciate your informing us of any special requirements you may have due to a disability by calling (207) 642-2994. </w:t>
      </w:r>
    </w:p>
    <w:p w:rsidR="00E225F9" w:rsidRDefault="00E225F9"/>
    <w:bookmarkEnd w:id="0"/>
    <w:p w:rsidR="00E225F9" w:rsidRDefault="00E225F9"/>
    <w:sectPr w:rsidR="00E2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EA"/>
    <w:rsid w:val="0000557E"/>
    <w:rsid w:val="00023E8C"/>
    <w:rsid w:val="00036369"/>
    <w:rsid w:val="000D1268"/>
    <w:rsid w:val="00133CB2"/>
    <w:rsid w:val="001A4BE8"/>
    <w:rsid w:val="001A6FEA"/>
    <w:rsid w:val="001B536F"/>
    <w:rsid w:val="001F78CC"/>
    <w:rsid w:val="002711DE"/>
    <w:rsid w:val="003460C0"/>
    <w:rsid w:val="003953EA"/>
    <w:rsid w:val="003E74DC"/>
    <w:rsid w:val="004832C8"/>
    <w:rsid w:val="004D12C5"/>
    <w:rsid w:val="00526964"/>
    <w:rsid w:val="006B43EA"/>
    <w:rsid w:val="006E35D1"/>
    <w:rsid w:val="007252A2"/>
    <w:rsid w:val="00755920"/>
    <w:rsid w:val="00795267"/>
    <w:rsid w:val="007A6F73"/>
    <w:rsid w:val="007C4771"/>
    <w:rsid w:val="0080719C"/>
    <w:rsid w:val="00822133"/>
    <w:rsid w:val="00845382"/>
    <w:rsid w:val="008B12D4"/>
    <w:rsid w:val="009155FD"/>
    <w:rsid w:val="009253F6"/>
    <w:rsid w:val="00960D26"/>
    <w:rsid w:val="00984F92"/>
    <w:rsid w:val="009A30F9"/>
    <w:rsid w:val="009A375D"/>
    <w:rsid w:val="00A12B58"/>
    <w:rsid w:val="00A270B1"/>
    <w:rsid w:val="00A308D7"/>
    <w:rsid w:val="00A80BF2"/>
    <w:rsid w:val="00AD29E3"/>
    <w:rsid w:val="00AD6032"/>
    <w:rsid w:val="00AE1B5C"/>
    <w:rsid w:val="00BA3AB1"/>
    <w:rsid w:val="00BD43C8"/>
    <w:rsid w:val="00C42DD4"/>
    <w:rsid w:val="00C86F82"/>
    <w:rsid w:val="00D00CAA"/>
    <w:rsid w:val="00D47277"/>
    <w:rsid w:val="00D91868"/>
    <w:rsid w:val="00E225F9"/>
    <w:rsid w:val="00E3683F"/>
    <w:rsid w:val="00E771B7"/>
    <w:rsid w:val="00F37CE1"/>
    <w:rsid w:val="00F43E6F"/>
    <w:rsid w:val="00F454D4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6F4A0-6C7C-4F9F-985D-D1013E62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aras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Darasz</dc:creator>
  <cp:keywords/>
  <dc:description/>
  <cp:lastModifiedBy>Mary Chapman</cp:lastModifiedBy>
  <cp:revision>2</cp:revision>
  <cp:lastPrinted>2016-11-07T16:14:00Z</cp:lastPrinted>
  <dcterms:created xsi:type="dcterms:W3CDTF">2017-01-26T20:07:00Z</dcterms:created>
  <dcterms:modified xsi:type="dcterms:W3CDTF">2017-01-26T20:07:00Z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