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3142" w14:textId="77777777" w:rsidR="00A629F2" w:rsidRPr="00A629F2" w:rsidRDefault="00E16FA4" w:rsidP="0057337C">
      <w:pPr>
        <w:pStyle w:val="Header"/>
        <w:spacing w:after="160"/>
        <w:jc w:val="center"/>
        <w:rPr>
          <w:rFonts w:ascii="Verdana" w:hAnsi="Verdana"/>
          <w:color w:val="0033C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610FDC" wp14:editId="2CAA412A">
            <wp:simplePos x="0" y="0"/>
            <wp:positionH relativeFrom="column">
              <wp:align>center</wp:align>
            </wp:positionH>
            <wp:positionV relativeFrom="paragraph">
              <wp:posOffset>228600</wp:posOffset>
            </wp:positionV>
            <wp:extent cx="1485900" cy="1021715"/>
            <wp:effectExtent l="0" t="0" r="0" b="0"/>
            <wp:wrapNone/>
            <wp:docPr id="5" name="Picture 5" descr="StandishTown Seal-5-200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ndishTown Seal-5-2009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F2" w:rsidRPr="00A629F2">
        <w:rPr>
          <w:rFonts w:ascii="Verdana" w:hAnsi="Verdana"/>
          <w:color w:val="0033CC"/>
          <w:sz w:val="32"/>
          <w:szCs w:val="32"/>
        </w:rPr>
        <w:t>TOWN OF STANDISH</w:t>
      </w:r>
    </w:p>
    <w:p w14:paraId="7B0AB78B" w14:textId="77777777" w:rsidR="00A629F2" w:rsidRPr="00A629F2" w:rsidRDefault="00A629F2" w:rsidP="00A629F2">
      <w:pPr>
        <w:pStyle w:val="Header"/>
        <w:jc w:val="center"/>
        <w:rPr>
          <w:color w:val="0033CC"/>
        </w:rPr>
      </w:pPr>
    </w:p>
    <w:p w14:paraId="65305863" w14:textId="77777777" w:rsidR="00A629F2" w:rsidRPr="00A629F2" w:rsidRDefault="00A629F2" w:rsidP="00FD1AD0">
      <w:pPr>
        <w:pStyle w:val="Header"/>
        <w:pBdr>
          <w:bottom w:val="single" w:sz="8" w:space="1" w:color="0000FF"/>
        </w:pBdr>
        <w:tabs>
          <w:tab w:val="clear" w:pos="4320"/>
          <w:tab w:val="clear" w:pos="8640"/>
          <w:tab w:val="left" w:pos="360"/>
          <w:tab w:val="right" w:pos="10800"/>
        </w:tabs>
        <w:spacing w:before="120"/>
        <w:jc w:val="center"/>
        <w:rPr>
          <w:color w:val="0033CC"/>
        </w:rPr>
      </w:pPr>
      <w:r w:rsidRPr="00A629F2">
        <w:rPr>
          <w:color w:val="0033CC"/>
        </w:rPr>
        <w:t>175 Northeast Road</w:t>
      </w:r>
      <w:r w:rsidRPr="00A629F2">
        <w:rPr>
          <w:color w:val="0033CC"/>
        </w:rPr>
        <w:tab/>
      </w:r>
      <w:r>
        <w:rPr>
          <w:color w:val="0033CC"/>
        </w:rPr>
        <w:t>(20</w:t>
      </w:r>
      <w:r w:rsidRPr="00A629F2">
        <w:rPr>
          <w:color w:val="0033CC"/>
        </w:rPr>
        <w:t>7</w:t>
      </w:r>
      <w:r>
        <w:rPr>
          <w:color w:val="0033CC"/>
        </w:rPr>
        <w:t xml:space="preserve">) </w:t>
      </w:r>
      <w:r w:rsidRPr="00A629F2">
        <w:rPr>
          <w:color w:val="0033CC"/>
        </w:rPr>
        <w:t>642-3461</w:t>
      </w:r>
    </w:p>
    <w:p w14:paraId="0ABBC8C7" w14:textId="77777777" w:rsidR="00A629F2" w:rsidRPr="00A629F2" w:rsidRDefault="00A629F2" w:rsidP="00A629F2">
      <w:pPr>
        <w:pStyle w:val="Header"/>
        <w:tabs>
          <w:tab w:val="clear" w:pos="4320"/>
          <w:tab w:val="clear" w:pos="8640"/>
          <w:tab w:val="left" w:pos="360"/>
          <w:tab w:val="right" w:pos="10800"/>
        </w:tabs>
        <w:jc w:val="center"/>
        <w:rPr>
          <w:rFonts w:ascii="Verdana" w:hAnsi="Verdana"/>
          <w:color w:val="0033CC"/>
          <w:sz w:val="28"/>
          <w:szCs w:val="28"/>
        </w:rPr>
      </w:pPr>
      <w:r w:rsidRPr="00A629F2">
        <w:rPr>
          <w:color w:val="0033CC"/>
        </w:rPr>
        <w:t>S</w:t>
      </w:r>
      <w:r>
        <w:rPr>
          <w:color w:val="0033CC"/>
        </w:rPr>
        <w:t>tandish, ME 04084</w:t>
      </w:r>
      <w:r>
        <w:rPr>
          <w:color w:val="0033CC"/>
        </w:rPr>
        <w:tab/>
        <w:t>Fax (207) 642</w:t>
      </w:r>
      <w:r w:rsidRPr="00A629F2">
        <w:rPr>
          <w:color w:val="0033CC"/>
        </w:rPr>
        <w:t>-5181</w:t>
      </w:r>
    </w:p>
    <w:p w14:paraId="6112229A" w14:textId="77777777" w:rsidR="003201D3" w:rsidRDefault="003201D3"/>
    <w:p w14:paraId="0FC66383" w14:textId="77777777" w:rsidR="00A629F2" w:rsidRDefault="00A629F2"/>
    <w:p w14:paraId="48E44BD7" w14:textId="77777777" w:rsidR="00D125A5" w:rsidRDefault="00D125A5" w:rsidP="002C7CA3">
      <w:pPr>
        <w:spacing w:after="120"/>
        <w:jc w:val="center"/>
        <w:rPr>
          <w:sz w:val="32"/>
          <w:szCs w:val="32"/>
        </w:rPr>
      </w:pPr>
    </w:p>
    <w:p w14:paraId="793E5A3C" w14:textId="77777777" w:rsidR="00A629F2" w:rsidRPr="002C7CA3" w:rsidRDefault="002C7CA3" w:rsidP="002C7CA3">
      <w:pPr>
        <w:spacing w:after="120"/>
        <w:jc w:val="center"/>
        <w:rPr>
          <w:sz w:val="32"/>
          <w:szCs w:val="32"/>
        </w:rPr>
      </w:pPr>
      <w:r w:rsidRPr="002C7CA3">
        <w:rPr>
          <w:sz w:val="32"/>
          <w:szCs w:val="32"/>
        </w:rPr>
        <w:t>AGENDA</w:t>
      </w:r>
    </w:p>
    <w:p w14:paraId="6818958C" w14:textId="77777777" w:rsidR="002C7CA3" w:rsidRPr="002C7CA3" w:rsidRDefault="000C508E" w:rsidP="002C7CA3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CAPITAL IMPROVEMENTS COMMITTEE</w:t>
      </w:r>
    </w:p>
    <w:p w14:paraId="122E0F7A" w14:textId="4350510F" w:rsidR="002C7CA3" w:rsidRPr="0002642B" w:rsidRDefault="005923CA" w:rsidP="002C7CA3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504F55">
        <w:rPr>
          <w:sz w:val="32"/>
          <w:szCs w:val="32"/>
        </w:rPr>
        <w:t>:00</w:t>
      </w:r>
      <w:r w:rsidR="00E85604">
        <w:rPr>
          <w:sz w:val="32"/>
          <w:szCs w:val="32"/>
        </w:rPr>
        <w:t xml:space="preserve"> PM</w:t>
      </w:r>
    </w:p>
    <w:p w14:paraId="0C147937" w14:textId="08F0076D" w:rsidR="002C7CA3" w:rsidRPr="002C7CA3" w:rsidRDefault="005923CA" w:rsidP="002C7CA3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May</w:t>
      </w:r>
      <w:r w:rsidR="0061326F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61326F">
        <w:rPr>
          <w:sz w:val="32"/>
          <w:szCs w:val="32"/>
        </w:rPr>
        <w:t>, 20</w:t>
      </w:r>
      <w:r>
        <w:rPr>
          <w:sz w:val="32"/>
          <w:szCs w:val="32"/>
        </w:rPr>
        <w:t>23</w:t>
      </w:r>
    </w:p>
    <w:p w14:paraId="087AE7CF" w14:textId="21C96B1A" w:rsidR="00DD6A13" w:rsidRDefault="005923CA" w:rsidP="002C7CA3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Council Chambers</w:t>
      </w:r>
    </w:p>
    <w:p w14:paraId="6E1BA5D8" w14:textId="77777777" w:rsidR="002C77B4" w:rsidRDefault="002C77B4" w:rsidP="002C7CA3">
      <w:pPr>
        <w:spacing w:after="120"/>
        <w:jc w:val="center"/>
        <w:rPr>
          <w:sz w:val="32"/>
          <w:szCs w:val="32"/>
        </w:rPr>
      </w:pPr>
    </w:p>
    <w:p w14:paraId="35B651C5" w14:textId="77777777" w:rsidR="00DD6A13" w:rsidRPr="002C7CA3" w:rsidRDefault="00DD6A13" w:rsidP="002C7CA3">
      <w:pPr>
        <w:spacing w:after="120"/>
        <w:jc w:val="center"/>
        <w:rPr>
          <w:sz w:val="32"/>
          <w:szCs w:val="32"/>
        </w:rPr>
      </w:pPr>
    </w:p>
    <w:p w14:paraId="2E6BC79D" w14:textId="2F5AC9E9" w:rsidR="00000DC7" w:rsidRDefault="005923CA" w:rsidP="00D7785A">
      <w:pPr>
        <w:numPr>
          <w:ilvl w:val="0"/>
          <w:numId w:val="1"/>
        </w:numPr>
        <w:spacing w:after="240"/>
        <w:ind w:right="720"/>
        <w:rPr>
          <w:sz w:val="28"/>
          <w:szCs w:val="28"/>
        </w:rPr>
      </w:pPr>
      <w:r>
        <w:rPr>
          <w:sz w:val="28"/>
          <w:szCs w:val="28"/>
        </w:rPr>
        <w:t>Salt Shed</w:t>
      </w:r>
    </w:p>
    <w:p w14:paraId="77D58BBA" w14:textId="778A9085" w:rsidR="009D3B2E" w:rsidRDefault="005923CA" w:rsidP="00375C5A">
      <w:pPr>
        <w:numPr>
          <w:ilvl w:val="0"/>
          <w:numId w:val="1"/>
        </w:numPr>
        <w:spacing w:after="240"/>
        <w:ind w:right="720"/>
        <w:rPr>
          <w:sz w:val="28"/>
          <w:szCs w:val="28"/>
        </w:rPr>
      </w:pPr>
      <w:r>
        <w:rPr>
          <w:sz w:val="28"/>
          <w:szCs w:val="28"/>
        </w:rPr>
        <w:t>Paving</w:t>
      </w:r>
    </w:p>
    <w:p w14:paraId="7138A97A" w14:textId="3B527E03" w:rsidR="005923CA" w:rsidRDefault="005923CA" w:rsidP="00375C5A">
      <w:pPr>
        <w:numPr>
          <w:ilvl w:val="0"/>
          <w:numId w:val="1"/>
        </w:numPr>
        <w:spacing w:after="240"/>
        <w:ind w:right="720"/>
        <w:rPr>
          <w:sz w:val="28"/>
          <w:szCs w:val="28"/>
        </w:rPr>
      </w:pPr>
      <w:r>
        <w:rPr>
          <w:sz w:val="28"/>
          <w:szCs w:val="28"/>
        </w:rPr>
        <w:t>Roll-off containers</w:t>
      </w:r>
    </w:p>
    <w:p w14:paraId="565E5987" w14:textId="77777777" w:rsidR="004F509A" w:rsidRDefault="004F509A" w:rsidP="004F509A">
      <w:pPr>
        <w:spacing w:after="240"/>
        <w:ind w:right="720"/>
        <w:rPr>
          <w:sz w:val="28"/>
          <w:szCs w:val="28"/>
        </w:rPr>
      </w:pPr>
    </w:p>
    <w:p w14:paraId="7C9D6CBA" w14:textId="77777777" w:rsidR="00C95699" w:rsidRDefault="00C95699" w:rsidP="00C95699">
      <w:pPr>
        <w:spacing w:after="240"/>
        <w:ind w:right="720"/>
        <w:rPr>
          <w:sz w:val="28"/>
          <w:szCs w:val="28"/>
        </w:rPr>
      </w:pPr>
    </w:p>
    <w:sectPr w:rsidR="00C95699" w:rsidSect="00A629F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4618" w14:textId="77777777" w:rsidR="00B45A1C" w:rsidRDefault="00B45A1C">
      <w:r>
        <w:separator/>
      </w:r>
    </w:p>
  </w:endnote>
  <w:endnote w:type="continuationSeparator" w:id="0">
    <w:p w14:paraId="06F5FC23" w14:textId="77777777" w:rsidR="00B45A1C" w:rsidRDefault="00B4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C4B9" w14:textId="77777777" w:rsidR="00B45A1C" w:rsidRDefault="00B45A1C">
      <w:r>
        <w:separator/>
      </w:r>
    </w:p>
  </w:footnote>
  <w:footnote w:type="continuationSeparator" w:id="0">
    <w:p w14:paraId="6DA2E1AC" w14:textId="77777777" w:rsidR="00B45A1C" w:rsidRDefault="00B4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D5A28"/>
    <w:multiLevelType w:val="hybridMultilevel"/>
    <w:tmpl w:val="BA723E92"/>
    <w:lvl w:ilvl="0" w:tplc="48E84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CCE46FD"/>
    <w:multiLevelType w:val="hybridMultilevel"/>
    <w:tmpl w:val="472CCCEA"/>
    <w:lvl w:ilvl="0" w:tplc="48E84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15316322">
    <w:abstractNumId w:val="0"/>
  </w:num>
  <w:num w:numId="2" w16cid:durableId="90217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BA"/>
    <w:rsid w:val="00000244"/>
    <w:rsid w:val="00000DC7"/>
    <w:rsid w:val="00001D77"/>
    <w:rsid w:val="00005D5F"/>
    <w:rsid w:val="00006D45"/>
    <w:rsid w:val="00011115"/>
    <w:rsid w:val="00011406"/>
    <w:rsid w:val="00011F4C"/>
    <w:rsid w:val="0001749A"/>
    <w:rsid w:val="0002023E"/>
    <w:rsid w:val="00023373"/>
    <w:rsid w:val="00023560"/>
    <w:rsid w:val="00023B7A"/>
    <w:rsid w:val="0002642B"/>
    <w:rsid w:val="0003025D"/>
    <w:rsid w:val="00033D87"/>
    <w:rsid w:val="0003440D"/>
    <w:rsid w:val="00037E21"/>
    <w:rsid w:val="000412A3"/>
    <w:rsid w:val="000432E4"/>
    <w:rsid w:val="00043E09"/>
    <w:rsid w:val="00044D40"/>
    <w:rsid w:val="00045CEF"/>
    <w:rsid w:val="000467BE"/>
    <w:rsid w:val="00050711"/>
    <w:rsid w:val="00050BD4"/>
    <w:rsid w:val="00051634"/>
    <w:rsid w:val="0005625C"/>
    <w:rsid w:val="00056622"/>
    <w:rsid w:val="00060291"/>
    <w:rsid w:val="00060C19"/>
    <w:rsid w:val="00065C2A"/>
    <w:rsid w:val="0007365F"/>
    <w:rsid w:val="00073E44"/>
    <w:rsid w:val="0007725A"/>
    <w:rsid w:val="00081EC0"/>
    <w:rsid w:val="00084BE5"/>
    <w:rsid w:val="00086207"/>
    <w:rsid w:val="00087FA2"/>
    <w:rsid w:val="00094569"/>
    <w:rsid w:val="00094D4A"/>
    <w:rsid w:val="0009609A"/>
    <w:rsid w:val="000A071E"/>
    <w:rsid w:val="000A25C4"/>
    <w:rsid w:val="000A72FD"/>
    <w:rsid w:val="000B0E14"/>
    <w:rsid w:val="000B299B"/>
    <w:rsid w:val="000B2E6F"/>
    <w:rsid w:val="000B5E11"/>
    <w:rsid w:val="000B6E74"/>
    <w:rsid w:val="000B7D1C"/>
    <w:rsid w:val="000C0D2F"/>
    <w:rsid w:val="000C1431"/>
    <w:rsid w:val="000C1BB4"/>
    <w:rsid w:val="000C2DD0"/>
    <w:rsid w:val="000C508E"/>
    <w:rsid w:val="000C53D8"/>
    <w:rsid w:val="000C5EBE"/>
    <w:rsid w:val="000C64FB"/>
    <w:rsid w:val="000C7DF3"/>
    <w:rsid w:val="000D10B5"/>
    <w:rsid w:val="000D1E42"/>
    <w:rsid w:val="000D6AF4"/>
    <w:rsid w:val="000D6B32"/>
    <w:rsid w:val="000E00B9"/>
    <w:rsid w:val="000E022B"/>
    <w:rsid w:val="000E2253"/>
    <w:rsid w:val="000E442D"/>
    <w:rsid w:val="000E489E"/>
    <w:rsid w:val="000E5C50"/>
    <w:rsid w:val="000E6010"/>
    <w:rsid w:val="000F79B5"/>
    <w:rsid w:val="00101F76"/>
    <w:rsid w:val="00102613"/>
    <w:rsid w:val="00103481"/>
    <w:rsid w:val="00103F5D"/>
    <w:rsid w:val="001044FD"/>
    <w:rsid w:val="001052EF"/>
    <w:rsid w:val="00106C22"/>
    <w:rsid w:val="00107CD4"/>
    <w:rsid w:val="00107CF7"/>
    <w:rsid w:val="00107F91"/>
    <w:rsid w:val="001122B4"/>
    <w:rsid w:val="00113D37"/>
    <w:rsid w:val="00115AF2"/>
    <w:rsid w:val="001216EB"/>
    <w:rsid w:val="00135C9F"/>
    <w:rsid w:val="0014024D"/>
    <w:rsid w:val="001425F0"/>
    <w:rsid w:val="0014458B"/>
    <w:rsid w:val="00145C2D"/>
    <w:rsid w:val="00151588"/>
    <w:rsid w:val="0015368A"/>
    <w:rsid w:val="001544B4"/>
    <w:rsid w:val="00154C44"/>
    <w:rsid w:val="001568FC"/>
    <w:rsid w:val="00157BD8"/>
    <w:rsid w:val="00161FE0"/>
    <w:rsid w:val="00165942"/>
    <w:rsid w:val="00166D4E"/>
    <w:rsid w:val="00172052"/>
    <w:rsid w:val="001845D9"/>
    <w:rsid w:val="00185C46"/>
    <w:rsid w:val="00186405"/>
    <w:rsid w:val="00186A1F"/>
    <w:rsid w:val="0018716D"/>
    <w:rsid w:val="00196DB7"/>
    <w:rsid w:val="001A1095"/>
    <w:rsid w:val="001A30A5"/>
    <w:rsid w:val="001A3FE4"/>
    <w:rsid w:val="001A69FD"/>
    <w:rsid w:val="001A6A92"/>
    <w:rsid w:val="001A72D2"/>
    <w:rsid w:val="001A79A3"/>
    <w:rsid w:val="001B0EDE"/>
    <w:rsid w:val="001B1B3B"/>
    <w:rsid w:val="001B2F9D"/>
    <w:rsid w:val="001B45D6"/>
    <w:rsid w:val="001C00E2"/>
    <w:rsid w:val="001C0506"/>
    <w:rsid w:val="001C0E46"/>
    <w:rsid w:val="001C2E2E"/>
    <w:rsid w:val="001C422D"/>
    <w:rsid w:val="001C58BD"/>
    <w:rsid w:val="001C7AE2"/>
    <w:rsid w:val="001D3B33"/>
    <w:rsid w:val="001D6FFB"/>
    <w:rsid w:val="001D7E18"/>
    <w:rsid w:val="001E005B"/>
    <w:rsid w:val="001E308B"/>
    <w:rsid w:val="001E50D8"/>
    <w:rsid w:val="001E6FAE"/>
    <w:rsid w:val="001E795E"/>
    <w:rsid w:val="001E7A12"/>
    <w:rsid w:val="001F06DE"/>
    <w:rsid w:val="001F1585"/>
    <w:rsid w:val="001F482B"/>
    <w:rsid w:val="001F5F43"/>
    <w:rsid w:val="001F6262"/>
    <w:rsid w:val="00200D8D"/>
    <w:rsid w:val="002013E6"/>
    <w:rsid w:val="00202789"/>
    <w:rsid w:val="0020311A"/>
    <w:rsid w:val="00203DD5"/>
    <w:rsid w:val="0020565B"/>
    <w:rsid w:val="002072B7"/>
    <w:rsid w:val="002078C8"/>
    <w:rsid w:val="00207BAD"/>
    <w:rsid w:val="00210CE3"/>
    <w:rsid w:val="002115A1"/>
    <w:rsid w:val="00214745"/>
    <w:rsid w:val="00216CB8"/>
    <w:rsid w:val="00216DD4"/>
    <w:rsid w:val="00222B3C"/>
    <w:rsid w:val="002269B7"/>
    <w:rsid w:val="00230941"/>
    <w:rsid w:val="00230AEA"/>
    <w:rsid w:val="0023492D"/>
    <w:rsid w:val="00235A62"/>
    <w:rsid w:val="00235E60"/>
    <w:rsid w:val="002369A2"/>
    <w:rsid w:val="00237AC8"/>
    <w:rsid w:val="00245C13"/>
    <w:rsid w:val="00246E41"/>
    <w:rsid w:val="00247D97"/>
    <w:rsid w:val="00250FEC"/>
    <w:rsid w:val="00251E29"/>
    <w:rsid w:val="0025374A"/>
    <w:rsid w:val="0025408C"/>
    <w:rsid w:val="002542F4"/>
    <w:rsid w:val="00254B17"/>
    <w:rsid w:val="00254BF5"/>
    <w:rsid w:val="002566D6"/>
    <w:rsid w:val="00262655"/>
    <w:rsid w:val="00263786"/>
    <w:rsid w:val="00264A61"/>
    <w:rsid w:val="00266B63"/>
    <w:rsid w:val="00275A73"/>
    <w:rsid w:val="00275AD5"/>
    <w:rsid w:val="00275CD4"/>
    <w:rsid w:val="00280E72"/>
    <w:rsid w:val="00281ED0"/>
    <w:rsid w:val="00282F33"/>
    <w:rsid w:val="0028610E"/>
    <w:rsid w:val="0028691F"/>
    <w:rsid w:val="00292896"/>
    <w:rsid w:val="0029724E"/>
    <w:rsid w:val="002A0846"/>
    <w:rsid w:val="002A758A"/>
    <w:rsid w:val="002B73F3"/>
    <w:rsid w:val="002C614E"/>
    <w:rsid w:val="002C77B4"/>
    <w:rsid w:val="002C7B4C"/>
    <w:rsid w:val="002C7CA3"/>
    <w:rsid w:val="002D4AA9"/>
    <w:rsid w:val="002D5AC7"/>
    <w:rsid w:val="002D7A25"/>
    <w:rsid w:val="002D7EC1"/>
    <w:rsid w:val="002E4BF1"/>
    <w:rsid w:val="002F1744"/>
    <w:rsid w:val="002F2614"/>
    <w:rsid w:val="002F2F3B"/>
    <w:rsid w:val="002F4643"/>
    <w:rsid w:val="002F49D9"/>
    <w:rsid w:val="002F7F69"/>
    <w:rsid w:val="00303597"/>
    <w:rsid w:val="00305A26"/>
    <w:rsid w:val="00306F43"/>
    <w:rsid w:val="00307B31"/>
    <w:rsid w:val="00310C6B"/>
    <w:rsid w:val="00312CEE"/>
    <w:rsid w:val="00312E55"/>
    <w:rsid w:val="00314006"/>
    <w:rsid w:val="0031645D"/>
    <w:rsid w:val="003171DD"/>
    <w:rsid w:val="00317B53"/>
    <w:rsid w:val="003201D3"/>
    <w:rsid w:val="003209AC"/>
    <w:rsid w:val="00323CF1"/>
    <w:rsid w:val="003254A7"/>
    <w:rsid w:val="003268EF"/>
    <w:rsid w:val="003322E5"/>
    <w:rsid w:val="003402C7"/>
    <w:rsid w:val="00340EF0"/>
    <w:rsid w:val="003414CA"/>
    <w:rsid w:val="00344732"/>
    <w:rsid w:val="00344F42"/>
    <w:rsid w:val="00350F38"/>
    <w:rsid w:val="00353102"/>
    <w:rsid w:val="00353AB5"/>
    <w:rsid w:val="00357EB7"/>
    <w:rsid w:val="0036350F"/>
    <w:rsid w:val="00365E54"/>
    <w:rsid w:val="0037299A"/>
    <w:rsid w:val="00373D53"/>
    <w:rsid w:val="003755E8"/>
    <w:rsid w:val="00375C5A"/>
    <w:rsid w:val="00382528"/>
    <w:rsid w:val="0038423F"/>
    <w:rsid w:val="00384E70"/>
    <w:rsid w:val="00387679"/>
    <w:rsid w:val="003920AA"/>
    <w:rsid w:val="00393ABE"/>
    <w:rsid w:val="003A06B6"/>
    <w:rsid w:val="003A0D06"/>
    <w:rsid w:val="003A3285"/>
    <w:rsid w:val="003A527C"/>
    <w:rsid w:val="003A54F1"/>
    <w:rsid w:val="003A6865"/>
    <w:rsid w:val="003B2C35"/>
    <w:rsid w:val="003B5261"/>
    <w:rsid w:val="003C023C"/>
    <w:rsid w:val="003C24A3"/>
    <w:rsid w:val="003C3CE3"/>
    <w:rsid w:val="003C5A77"/>
    <w:rsid w:val="003D20FB"/>
    <w:rsid w:val="003D255B"/>
    <w:rsid w:val="003D6CD6"/>
    <w:rsid w:val="003D7E72"/>
    <w:rsid w:val="003E1B76"/>
    <w:rsid w:val="003E380B"/>
    <w:rsid w:val="003E4152"/>
    <w:rsid w:val="003F047C"/>
    <w:rsid w:val="003F1670"/>
    <w:rsid w:val="003F1D62"/>
    <w:rsid w:val="003F3677"/>
    <w:rsid w:val="003F5715"/>
    <w:rsid w:val="003F7A3D"/>
    <w:rsid w:val="00400110"/>
    <w:rsid w:val="004023E7"/>
    <w:rsid w:val="00402521"/>
    <w:rsid w:val="00406104"/>
    <w:rsid w:val="004077A3"/>
    <w:rsid w:val="0041323A"/>
    <w:rsid w:val="004172EF"/>
    <w:rsid w:val="00417344"/>
    <w:rsid w:val="00417DF1"/>
    <w:rsid w:val="00421047"/>
    <w:rsid w:val="00422597"/>
    <w:rsid w:val="00422B01"/>
    <w:rsid w:val="004254C9"/>
    <w:rsid w:val="00427075"/>
    <w:rsid w:val="00427809"/>
    <w:rsid w:val="0043342E"/>
    <w:rsid w:val="00433B73"/>
    <w:rsid w:val="00440D3D"/>
    <w:rsid w:val="00441008"/>
    <w:rsid w:val="00441841"/>
    <w:rsid w:val="00442BBC"/>
    <w:rsid w:val="00442D4D"/>
    <w:rsid w:val="004437B9"/>
    <w:rsid w:val="004468D8"/>
    <w:rsid w:val="00450929"/>
    <w:rsid w:val="004512BF"/>
    <w:rsid w:val="004515B7"/>
    <w:rsid w:val="004524C2"/>
    <w:rsid w:val="00455762"/>
    <w:rsid w:val="00455846"/>
    <w:rsid w:val="00456FD6"/>
    <w:rsid w:val="004574D9"/>
    <w:rsid w:val="00460036"/>
    <w:rsid w:val="00463E02"/>
    <w:rsid w:val="00464130"/>
    <w:rsid w:val="004658A4"/>
    <w:rsid w:val="00472505"/>
    <w:rsid w:val="004735DD"/>
    <w:rsid w:val="0047433F"/>
    <w:rsid w:val="0047736E"/>
    <w:rsid w:val="0047788E"/>
    <w:rsid w:val="00481422"/>
    <w:rsid w:val="00482357"/>
    <w:rsid w:val="00486CB1"/>
    <w:rsid w:val="0049036D"/>
    <w:rsid w:val="00491A03"/>
    <w:rsid w:val="00491EE6"/>
    <w:rsid w:val="004969E3"/>
    <w:rsid w:val="004979E9"/>
    <w:rsid w:val="004A0663"/>
    <w:rsid w:val="004A4246"/>
    <w:rsid w:val="004A5C94"/>
    <w:rsid w:val="004A604A"/>
    <w:rsid w:val="004A6798"/>
    <w:rsid w:val="004A7F77"/>
    <w:rsid w:val="004B2AA7"/>
    <w:rsid w:val="004B2B6F"/>
    <w:rsid w:val="004B6ECA"/>
    <w:rsid w:val="004B7261"/>
    <w:rsid w:val="004C037B"/>
    <w:rsid w:val="004C03B8"/>
    <w:rsid w:val="004C06E4"/>
    <w:rsid w:val="004C41F8"/>
    <w:rsid w:val="004C6DDF"/>
    <w:rsid w:val="004C7880"/>
    <w:rsid w:val="004D628A"/>
    <w:rsid w:val="004E5034"/>
    <w:rsid w:val="004E6670"/>
    <w:rsid w:val="004F34F5"/>
    <w:rsid w:val="004F3B7B"/>
    <w:rsid w:val="004F509A"/>
    <w:rsid w:val="004F600F"/>
    <w:rsid w:val="004F6C47"/>
    <w:rsid w:val="004F6D13"/>
    <w:rsid w:val="005012CB"/>
    <w:rsid w:val="00501809"/>
    <w:rsid w:val="0050404E"/>
    <w:rsid w:val="00504906"/>
    <w:rsid w:val="00504BB1"/>
    <w:rsid w:val="00504F55"/>
    <w:rsid w:val="00511142"/>
    <w:rsid w:val="00512E4A"/>
    <w:rsid w:val="00512F29"/>
    <w:rsid w:val="005161F6"/>
    <w:rsid w:val="005208C4"/>
    <w:rsid w:val="00525A13"/>
    <w:rsid w:val="00532FD1"/>
    <w:rsid w:val="0054393D"/>
    <w:rsid w:val="00543D49"/>
    <w:rsid w:val="00543D8A"/>
    <w:rsid w:val="005442FA"/>
    <w:rsid w:val="00547E85"/>
    <w:rsid w:val="00551918"/>
    <w:rsid w:val="00551AEB"/>
    <w:rsid w:val="005554A1"/>
    <w:rsid w:val="005562B9"/>
    <w:rsid w:val="0056302D"/>
    <w:rsid w:val="00564281"/>
    <w:rsid w:val="00571E9B"/>
    <w:rsid w:val="005724FD"/>
    <w:rsid w:val="0057337C"/>
    <w:rsid w:val="00577B85"/>
    <w:rsid w:val="005815AE"/>
    <w:rsid w:val="00583214"/>
    <w:rsid w:val="00583FEA"/>
    <w:rsid w:val="0058626F"/>
    <w:rsid w:val="0058757E"/>
    <w:rsid w:val="0058796B"/>
    <w:rsid w:val="00587BC0"/>
    <w:rsid w:val="005923CA"/>
    <w:rsid w:val="0059381C"/>
    <w:rsid w:val="005971A7"/>
    <w:rsid w:val="005A09E8"/>
    <w:rsid w:val="005A1AE8"/>
    <w:rsid w:val="005A4E86"/>
    <w:rsid w:val="005A571E"/>
    <w:rsid w:val="005A58D0"/>
    <w:rsid w:val="005B1A41"/>
    <w:rsid w:val="005C00DF"/>
    <w:rsid w:val="005C2626"/>
    <w:rsid w:val="005C27D0"/>
    <w:rsid w:val="005C30EF"/>
    <w:rsid w:val="005C3280"/>
    <w:rsid w:val="005C460D"/>
    <w:rsid w:val="005C497D"/>
    <w:rsid w:val="005C6C4C"/>
    <w:rsid w:val="005D166E"/>
    <w:rsid w:val="005D2819"/>
    <w:rsid w:val="005D421D"/>
    <w:rsid w:val="005D4DF8"/>
    <w:rsid w:val="005D7A33"/>
    <w:rsid w:val="005E072C"/>
    <w:rsid w:val="005E08DB"/>
    <w:rsid w:val="005E0FD6"/>
    <w:rsid w:val="005E1529"/>
    <w:rsid w:val="005E6AC3"/>
    <w:rsid w:val="005E7D46"/>
    <w:rsid w:val="005F204E"/>
    <w:rsid w:val="005F2804"/>
    <w:rsid w:val="005F3BE3"/>
    <w:rsid w:val="005F4916"/>
    <w:rsid w:val="006005C3"/>
    <w:rsid w:val="00600AF9"/>
    <w:rsid w:val="006026BB"/>
    <w:rsid w:val="006029B0"/>
    <w:rsid w:val="006057D8"/>
    <w:rsid w:val="006066AA"/>
    <w:rsid w:val="006110F4"/>
    <w:rsid w:val="00611A03"/>
    <w:rsid w:val="0061326F"/>
    <w:rsid w:val="0061478D"/>
    <w:rsid w:val="00615898"/>
    <w:rsid w:val="006164C6"/>
    <w:rsid w:val="00623174"/>
    <w:rsid w:val="00624903"/>
    <w:rsid w:val="00624FD9"/>
    <w:rsid w:val="006255E1"/>
    <w:rsid w:val="00625E6E"/>
    <w:rsid w:val="006274E7"/>
    <w:rsid w:val="006279D0"/>
    <w:rsid w:val="00630143"/>
    <w:rsid w:val="00631387"/>
    <w:rsid w:val="00631C57"/>
    <w:rsid w:val="00632D77"/>
    <w:rsid w:val="00640E4B"/>
    <w:rsid w:val="0064334F"/>
    <w:rsid w:val="00644D60"/>
    <w:rsid w:val="006459E7"/>
    <w:rsid w:val="00652DDA"/>
    <w:rsid w:val="0065381A"/>
    <w:rsid w:val="00660CB0"/>
    <w:rsid w:val="00665BDA"/>
    <w:rsid w:val="006660FE"/>
    <w:rsid w:val="006708E6"/>
    <w:rsid w:val="00671153"/>
    <w:rsid w:val="00671C24"/>
    <w:rsid w:val="00681572"/>
    <w:rsid w:val="00683395"/>
    <w:rsid w:val="00683A84"/>
    <w:rsid w:val="006848BE"/>
    <w:rsid w:val="00684B08"/>
    <w:rsid w:val="006863B8"/>
    <w:rsid w:val="00692E2F"/>
    <w:rsid w:val="006931A7"/>
    <w:rsid w:val="00695A20"/>
    <w:rsid w:val="006A043D"/>
    <w:rsid w:val="006A27CC"/>
    <w:rsid w:val="006A4796"/>
    <w:rsid w:val="006A766C"/>
    <w:rsid w:val="006B1766"/>
    <w:rsid w:val="006B2769"/>
    <w:rsid w:val="006B3E31"/>
    <w:rsid w:val="006B47CC"/>
    <w:rsid w:val="006B4E63"/>
    <w:rsid w:val="006C1535"/>
    <w:rsid w:val="006C1EC2"/>
    <w:rsid w:val="006C4D92"/>
    <w:rsid w:val="006C510A"/>
    <w:rsid w:val="006C667B"/>
    <w:rsid w:val="006C6941"/>
    <w:rsid w:val="006C7456"/>
    <w:rsid w:val="006D615F"/>
    <w:rsid w:val="006D6370"/>
    <w:rsid w:val="006D66C3"/>
    <w:rsid w:val="006D6CCF"/>
    <w:rsid w:val="006D7E6E"/>
    <w:rsid w:val="006E5626"/>
    <w:rsid w:val="006E7D7A"/>
    <w:rsid w:val="006F0359"/>
    <w:rsid w:val="006F230B"/>
    <w:rsid w:val="006F3EC2"/>
    <w:rsid w:val="006F3FA9"/>
    <w:rsid w:val="00700FCA"/>
    <w:rsid w:val="007021CF"/>
    <w:rsid w:val="007025A0"/>
    <w:rsid w:val="007036BF"/>
    <w:rsid w:val="00705F9D"/>
    <w:rsid w:val="00706FFE"/>
    <w:rsid w:val="00710523"/>
    <w:rsid w:val="00710A76"/>
    <w:rsid w:val="00710C8C"/>
    <w:rsid w:val="00712855"/>
    <w:rsid w:val="0071473D"/>
    <w:rsid w:val="00716F2E"/>
    <w:rsid w:val="00722747"/>
    <w:rsid w:val="007245A7"/>
    <w:rsid w:val="0072600A"/>
    <w:rsid w:val="007274E2"/>
    <w:rsid w:val="0073031E"/>
    <w:rsid w:val="0074021C"/>
    <w:rsid w:val="00741241"/>
    <w:rsid w:val="00741EFF"/>
    <w:rsid w:val="00742ACB"/>
    <w:rsid w:val="007461AB"/>
    <w:rsid w:val="0074696A"/>
    <w:rsid w:val="0075488B"/>
    <w:rsid w:val="00756B07"/>
    <w:rsid w:val="00765978"/>
    <w:rsid w:val="00765D2B"/>
    <w:rsid w:val="00766A72"/>
    <w:rsid w:val="00776EF8"/>
    <w:rsid w:val="007778C7"/>
    <w:rsid w:val="00780CA6"/>
    <w:rsid w:val="00782F8C"/>
    <w:rsid w:val="007875D9"/>
    <w:rsid w:val="00790488"/>
    <w:rsid w:val="007919FC"/>
    <w:rsid w:val="007A150E"/>
    <w:rsid w:val="007A1DDD"/>
    <w:rsid w:val="007A1E26"/>
    <w:rsid w:val="007A2DE2"/>
    <w:rsid w:val="007A5F16"/>
    <w:rsid w:val="007A71D0"/>
    <w:rsid w:val="007B180A"/>
    <w:rsid w:val="007B1C04"/>
    <w:rsid w:val="007B3A3F"/>
    <w:rsid w:val="007B5D34"/>
    <w:rsid w:val="007B7E4A"/>
    <w:rsid w:val="007C2357"/>
    <w:rsid w:val="007C377C"/>
    <w:rsid w:val="007D1B05"/>
    <w:rsid w:val="007D2273"/>
    <w:rsid w:val="007D49ED"/>
    <w:rsid w:val="007D5C13"/>
    <w:rsid w:val="007D7F33"/>
    <w:rsid w:val="007E01D3"/>
    <w:rsid w:val="007E31D2"/>
    <w:rsid w:val="007E39C4"/>
    <w:rsid w:val="007E6659"/>
    <w:rsid w:val="007F22D4"/>
    <w:rsid w:val="007F34C8"/>
    <w:rsid w:val="007F3A72"/>
    <w:rsid w:val="007F3AEB"/>
    <w:rsid w:val="007F7A59"/>
    <w:rsid w:val="008006FC"/>
    <w:rsid w:val="0080345F"/>
    <w:rsid w:val="0080393C"/>
    <w:rsid w:val="008048D8"/>
    <w:rsid w:val="00806D7E"/>
    <w:rsid w:val="00807EB9"/>
    <w:rsid w:val="008134D8"/>
    <w:rsid w:val="00815FCE"/>
    <w:rsid w:val="00817361"/>
    <w:rsid w:val="00824371"/>
    <w:rsid w:val="00825A2A"/>
    <w:rsid w:val="00826214"/>
    <w:rsid w:val="0082715D"/>
    <w:rsid w:val="00830B54"/>
    <w:rsid w:val="00831D4F"/>
    <w:rsid w:val="00831EA2"/>
    <w:rsid w:val="00833ADC"/>
    <w:rsid w:val="008365B3"/>
    <w:rsid w:val="0083692A"/>
    <w:rsid w:val="00836C61"/>
    <w:rsid w:val="008428EB"/>
    <w:rsid w:val="00842EFC"/>
    <w:rsid w:val="00853375"/>
    <w:rsid w:val="00853631"/>
    <w:rsid w:val="00854DEF"/>
    <w:rsid w:val="00855ADF"/>
    <w:rsid w:val="00862E9E"/>
    <w:rsid w:val="00867D94"/>
    <w:rsid w:val="00871685"/>
    <w:rsid w:val="00871BDA"/>
    <w:rsid w:val="00873A09"/>
    <w:rsid w:val="00873B30"/>
    <w:rsid w:val="00876A0F"/>
    <w:rsid w:val="00886EDF"/>
    <w:rsid w:val="008870DE"/>
    <w:rsid w:val="00895D6A"/>
    <w:rsid w:val="008A4CB2"/>
    <w:rsid w:val="008A550E"/>
    <w:rsid w:val="008B02D5"/>
    <w:rsid w:val="008B0389"/>
    <w:rsid w:val="008B22DE"/>
    <w:rsid w:val="008B4FA3"/>
    <w:rsid w:val="008C1ADF"/>
    <w:rsid w:val="008D1093"/>
    <w:rsid w:val="008D21CA"/>
    <w:rsid w:val="008D2424"/>
    <w:rsid w:val="008D5937"/>
    <w:rsid w:val="008D7326"/>
    <w:rsid w:val="008D7BD9"/>
    <w:rsid w:val="008D7EEF"/>
    <w:rsid w:val="008E3916"/>
    <w:rsid w:val="008E51EE"/>
    <w:rsid w:val="008F0802"/>
    <w:rsid w:val="008F1550"/>
    <w:rsid w:val="008F3EB5"/>
    <w:rsid w:val="00900273"/>
    <w:rsid w:val="009011B7"/>
    <w:rsid w:val="0090255D"/>
    <w:rsid w:val="009036F8"/>
    <w:rsid w:val="00904DF1"/>
    <w:rsid w:val="00906714"/>
    <w:rsid w:val="00906A05"/>
    <w:rsid w:val="00910172"/>
    <w:rsid w:val="0091143C"/>
    <w:rsid w:val="00912C8D"/>
    <w:rsid w:val="00913576"/>
    <w:rsid w:val="009146A1"/>
    <w:rsid w:val="00915B1E"/>
    <w:rsid w:val="0091616B"/>
    <w:rsid w:val="00930633"/>
    <w:rsid w:val="0093224F"/>
    <w:rsid w:val="00936445"/>
    <w:rsid w:val="0093771B"/>
    <w:rsid w:val="00937B1F"/>
    <w:rsid w:val="00940DA4"/>
    <w:rsid w:val="009426C7"/>
    <w:rsid w:val="00946011"/>
    <w:rsid w:val="009465F9"/>
    <w:rsid w:val="009468F8"/>
    <w:rsid w:val="00947C6A"/>
    <w:rsid w:val="009542DF"/>
    <w:rsid w:val="009579A2"/>
    <w:rsid w:val="00960AC1"/>
    <w:rsid w:val="00961AF2"/>
    <w:rsid w:val="00961FBF"/>
    <w:rsid w:val="009639D4"/>
    <w:rsid w:val="009655FA"/>
    <w:rsid w:val="009659BA"/>
    <w:rsid w:val="0096758C"/>
    <w:rsid w:val="00970FB7"/>
    <w:rsid w:val="00971414"/>
    <w:rsid w:val="00973FED"/>
    <w:rsid w:val="0098028D"/>
    <w:rsid w:val="00980EAE"/>
    <w:rsid w:val="00983477"/>
    <w:rsid w:val="0098518E"/>
    <w:rsid w:val="00985866"/>
    <w:rsid w:val="00990CE7"/>
    <w:rsid w:val="009912FE"/>
    <w:rsid w:val="00991A87"/>
    <w:rsid w:val="00993DFD"/>
    <w:rsid w:val="0099655E"/>
    <w:rsid w:val="009A0407"/>
    <w:rsid w:val="009A2FB8"/>
    <w:rsid w:val="009A56BD"/>
    <w:rsid w:val="009B0004"/>
    <w:rsid w:val="009B03E8"/>
    <w:rsid w:val="009B048F"/>
    <w:rsid w:val="009B0929"/>
    <w:rsid w:val="009B19EA"/>
    <w:rsid w:val="009B2164"/>
    <w:rsid w:val="009B2700"/>
    <w:rsid w:val="009B376C"/>
    <w:rsid w:val="009B5F80"/>
    <w:rsid w:val="009C1284"/>
    <w:rsid w:val="009C2B3C"/>
    <w:rsid w:val="009C4E2A"/>
    <w:rsid w:val="009C5BA2"/>
    <w:rsid w:val="009D25CF"/>
    <w:rsid w:val="009D3B2E"/>
    <w:rsid w:val="009D5B33"/>
    <w:rsid w:val="009D60FB"/>
    <w:rsid w:val="009D69DA"/>
    <w:rsid w:val="009D7124"/>
    <w:rsid w:val="009D78D3"/>
    <w:rsid w:val="009E0270"/>
    <w:rsid w:val="009E2CEF"/>
    <w:rsid w:val="009E2EA2"/>
    <w:rsid w:val="009E3A7F"/>
    <w:rsid w:val="009E6744"/>
    <w:rsid w:val="009F1F1D"/>
    <w:rsid w:val="009F1FCF"/>
    <w:rsid w:val="009F636C"/>
    <w:rsid w:val="009F7A24"/>
    <w:rsid w:val="00A000FA"/>
    <w:rsid w:val="00A01DD5"/>
    <w:rsid w:val="00A155E7"/>
    <w:rsid w:val="00A16D0A"/>
    <w:rsid w:val="00A22993"/>
    <w:rsid w:val="00A2365E"/>
    <w:rsid w:val="00A23F5B"/>
    <w:rsid w:val="00A268BF"/>
    <w:rsid w:val="00A31D21"/>
    <w:rsid w:val="00A336FE"/>
    <w:rsid w:val="00A33EC8"/>
    <w:rsid w:val="00A36131"/>
    <w:rsid w:val="00A42775"/>
    <w:rsid w:val="00A45506"/>
    <w:rsid w:val="00A5104A"/>
    <w:rsid w:val="00A52D69"/>
    <w:rsid w:val="00A53B56"/>
    <w:rsid w:val="00A53FFC"/>
    <w:rsid w:val="00A55D80"/>
    <w:rsid w:val="00A57B18"/>
    <w:rsid w:val="00A629F2"/>
    <w:rsid w:val="00A64AF2"/>
    <w:rsid w:val="00A64C81"/>
    <w:rsid w:val="00A6561D"/>
    <w:rsid w:val="00A66331"/>
    <w:rsid w:val="00A66646"/>
    <w:rsid w:val="00A67436"/>
    <w:rsid w:val="00A67CD7"/>
    <w:rsid w:val="00A809EE"/>
    <w:rsid w:val="00A81EAB"/>
    <w:rsid w:val="00A82FA1"/>
    <w:rsid w:val="00A85770"/>
    <w:rsid w:val="00A92B76"/>
    <w:rsid w:val="00A9435F"/>
    <w:rsid w:val="00AA04F7"/>
    <w:rsid w:val="00AA2517"/>
    <w:rsid w:val="00AA3A54"/>
    <w:rsid w:val="00AA614D"/>
    <w:rsid w:val="00AA7C09"/>
    <w:rsid w:val="00AB248E"/>
    <w:rsid w:val="00AB29E2"/>
    <w:rsid w:val="00AB2D73"/>
    <w:rsid w:val="00AB37EE"/>
    <w:rsid w:val="00AC00C5"/>
    <w:rsid w:val="00AC1561"/>
    <w:rsid w:val="00AC190B"/>
    <w:rsid w:val="00AC51D0"/>
    <w:rsid w:val="00AC5325"/>
    <w:rsid w:val="00AC6228"/>
    <w:rsid w:val="00AD3F3D"/>
    <w:rsid w:val="00AD610B"/>
    <w:rsid w:val="00AE2B9E"/>
    <w:rsid w:val="00AE3950"/>
    <w:rsid w:val="00AE3CE8"/>
    <w:rsid w:val="00AE5E8E"/>
    <w:rsid w:val="00AE71FA"/>
    <w:rsid w:val="00AF3173"/>
    <w:rsid w:val="00AF3B3A"/>
    <w:rsid w:val="00AF411F"/>
    <w:rsid w:val="00B00F32"/>
    <w:rsid w:val="00B05939"/>
    <w:rsid w:val="00B063E5"/>
    <w:rsid w:val="00B129A0"/>
    <w:rsid w:val="00B2082D"/>
    <w:rsid w:val="00B2096D"/>
    <w:rsid w:val="00B22109"/>
    <w:rsid w:val="00B2292B"/>
    <w:rsid w:val="00B25899"/>
    <w:rsid w:val="00B31A9C"/>
    <w:rsid w:val="00B320E0"/>
    <w:rsid w:val="00B32707"/>
    <w:rsid w:val="00B350E3"/>
    <w:rsid w:val="00B35FC9"/>
    <w:rsid w:val="00B41564"/>
    <w:rsid w:val="00B443C2"/>
    <w:rsid w:val="00B45A1C"/>
    <w:rsid w:val="00B52E7C"/>
    <w:rsid w:val="00B541F8"/>
    <w:rsid w:val="00B626AF"/>
    <w:rsid w:val="00B70172"/>
    <w:rsid w:val="00B73B9E"/>
    <w:rsid w:val="00B764B9"/>
    <w:rsid w:val="00B770F5"/>
    <w:rsid w:val="00B77FCE"/>
    <w:rsid w:val="00B80C1C"/>
    <w:rsid w:val="00B80D9C"/>
    <w:rsid w:val="00B85AAA"/>
    <w:rsid w:val="00B868DB"/>
    <w:rsid w:val="00B86DDE"/>
    <w:rsid w:val="00B9124C"/>
    <w:rsid w:val="00B91E35"/>
    <w:rsid w:val="00B97DF5"/>
    <w:rsid w:val="00BA023B"/>
    <w:rsid w:val="00BA113A"/>
    <w:rsid w:val="00BA486E"/>
    <w:rsid w:val="00BA523A"/>
    <w:rsid w:val="00BB2509"/>
    <w:rsid w:val="00BB35B4"/>
    <w:rsid w:val="00BB5C1C"/>
    <w:rsid w:val="00BB63D7"/>
    <w:rsid w:val="00BC0B03"/>
    <w:rsid w:val="00BC0C0B"/>
    <w:rsid w:val="00BC16BB"/>
    <w:rsid w:val="00BC209C"/>
    <w:rsid w:val="00BC24E7"/>
    <w:rsid w:val="00BC5329"/>
    <w:rsid w:val="00BC5BF0"/>
    <w:rsid w:val="00BD0147"/>
    <w:rsid w:val="00BD251A"/>
    <w:rsid w:val="00BD395A"/>
    <w:rsid w:val="00BD4987"/>
    <w:rsid w:val="00BD52C3"/>
    <w:rsid w:val="00BE14B8"/>
    <w:rsid w:val="00BE1C01"/>
    <w:rsid w:val="00BE25CD"/>
    <w:rsid w:val="00BE2E51"/>
    <w:rsid w:val="00BE41DB"/>
    <w:rsid w:val="00BE51EF"/>
    <w:rsid w:val="00BF39E6"/>
    <w:rsid w:val="00BF49AB"/>
    <w:rsid w:val="00BF6235"/>
    <w:rsid w:val="00BF7249"/>
    <w:rsid w:val="00C03311"/>
    <w:rsid w:val="00C04BFC"/>
    <w:rsid w:val="00C05AB6"/>
    <w:rsid w:val="00C103F1"/>
    <w:rsid w:val="00C10482"/>
    <w:rsid w:val="00C15606"/>
    <w:rsid w:val="00C16598"/>
    <w:rsid w:val="00C1746E"/>
    <w:rsid w:val="00C17C48"/>
    <w:rsid w:val="00C17E73"/>
    <w:rsid w:val="00C205E0"/>
    <w:rsid w:val="00C244A3"/>
    <w:rsid w:val="00C27AE4"/>
    <w:rsid w:val="00C33F38"/>
    <w:rsid w:val="00C3451C"/>
    <w:rsid w:val="00C34F5D"/>
    <w:rsid w:val="00C364C8"/>
    <w:rsid w:val="00C36C9F"/>
    <w:rsid w:val="00C40ECB"/>
    <w:rsid w:val="00C43F9E"/>
    <w:rsid w:val="00C51A4B"/>
    <w:rsid w:val="00C52617"/>
    <w:rsid w:val="00C56BC6"/>
    <w:rsid w:val="00C573E5"/>
    <w:rsid w:val="00C61800"/>
    <w:rsid w:val="00C634FB"/>
    <w:rsid w:val="00C66761"/>
    <w:rsid w:val="00C67354"/>
    <w:rsid w:val="00C67499"/>
    <w:rsid w:val="00C75E6E"/>
    <w:rsid w:val="00C76C3A"/>
    <w:rsid w:val="00C774E2"/>
    <w:rsid w:val="00C77E04"/>
    <w:rsid w:val="00C829BA"/>
    <w:rsid w:val="00C83539"/>
    <w:rsid w:val="00C84C53"/>
    <w:rsid w:val="00C94F76"/>
    <w:rsid w:val="00C95699"/>
    <w:rsid w:val="00C967FB"/>
    <w:rsid w:val="00CA6DDC"/>
    <w:rsid w:val="00CB1792"/>
    <w:rsid w:val="00CB2E80"/>
    <w:rsid w:val="00CB2F2A"/>
    <w:rsid w:val="00CB551A"/>
    <w:rsid w:val="00CB55D9"/>
    <w:rsid w:val="00CB5D52"/>
    <w:rsid w:val="00CB6561"/>
    <w:rsid w:val="00CC0EDF"/>
    <w:rsid w:val="00CC6962"/>
    <w:rsid w:val="00CC6F46"/>
    <w:rsid w:val="00CC6F68"/>
    <w:rsid w:val="00CD1F75"/>
    <w:rsid w:val="00CD78FD"/>
    <w:rsid w:val="00CE0717"/>
    <w:rsid w:val="00CE0811"/>
    <w:rsid w:val="00CE2506"/>
    <w:rsid w:val="00CF03EC"/>
    <w:rsid w:val="00CF25E5"/>
    <w:rsid w:val="00CF491A"/>
    <w:rsid w:val="00D0253F"/>
    <w:rsid w:val="00D03791"/>
    <w:rsid w:val="00D12304"/>
    <w:rsid w:val="00D125A5"/>
    <w:rsid w:val="00D13874"/>
    <w:rsid w:val="00D14C27"/>
    <w:rsid w:val="00D159E7"/>
    <w:rsid w:val="00D17105"/>
    <w:rsid w:val="00D177A4"/>
    <w:rsid w:val="00D22607"/>
    <w:rsid w:val="00D23BF7"/>
    <w:rsid w:val="00D25564"/>
    <w:rsid w:val="00D30538"/>
    <w:rsid w:val="00D35634"/>
    <w:rsid w:val="00D42DD8"/>
    <w:rsid w:val="00D46D61"/>
    <w:rsid w:val="00D473BB"/>
    <w:rsid w:val="00D50F3D"/>
    <w:rsid w:val="00D522E1"/>
    <w:rsid w:val="00D60C64"/>
    <w:rsid w:val="00D61326"/>
    <w:rsid w:val="00D64729"/>
    <w:rsid w:val="00D66BF1"/>
    <w:rsid w:val="00D67F76"/>
    <w:rsid w:val="00D744E0"/>
    <w:rsid w:val="00D762A7"/>
    <w:rsid w:val="00D7785A"/>
    <w:rsid w:val="00D808E1"/>
    <w:rsid w:val="00D80A0B"/>
    <w:rsid w:val="00D82272"/>
    <w:rsid w:val="00D82FA9"/>
    <w:rsid w:val="00D874F0"/>
    <w:rsid w:val="00D87AFE"/>
    <w:rsid w:val="00D907DE"/>
    <w:rsid w:val="00D91DFB"/>
    <w:rsid w:val="00D92828"/>
    <w:rsid w:val="00D92927"/>
    <w:rsid w:val="00D96147"/>
    <w:rsid w:val="00DA0961"/>
    <w:rsid w:val="00DA1557"/>
    <w:rsid w:val="00DA1687"/>
    <w:rsid w:val="00DA19F7"/>
    <w:rsid w:val="00DA1C0C"/>
    <w:rsid w:val="00DA5CAE"/>
    <w:rsid w:val="00DA67B9"/>
    <w:rsid w:val="00DB2CC9"/>
    <w:rsid w:val="00DB483C"/>
    <w:rsid w:val="00DC0A91"/>
    <w:rsid w:val="00DC0D36"/>
    <w:rsid w:val="00DC17C9"/>
    <w:rsid w:val="00DC4B83"/>
    <w:rsid w:val="00DC69A1"/>
    <w:rsid w:val="00DC7883"/>
    <w:rsid w:val="00DC7D70"/>
    <w:rsid w:val="00DD1C72"/>
    <w:rsid w:val="00DD5D7C"/>
    <w:rsid w:val="00DD6A13"/>
    <w:rsid w:val="00DD71CD"/>
    <w:rsid w:val="00DE1B19"/>
    <w:rsid w:val="00DE2ADE"/>
    <w:rsid w:val="00DE3BE9"/>
    <w:rsid w:val="00DE3E90"/>
    <w:rsid w:val="00DE45EC"/>
    <w:rsid w:val="00DE4C02"/>
    <w:rsid w:val="00DE5D49"/>
    <w:rsid w:val="00DF4545"/>
    <w:rsid w:val="00DF4CDF"/>
    <w:rsid w:val="00DF77BD"/>
    <w:rsid w:val="00DF785B"/>
    <w:rsid w:val="00E01E99"/>
    <w:rsid w:val="00E0471C"/>
    <w:rsid w:val="00E07509"/>
    <w:rsid w:val="00E131D7"/>
    <w:rsid w:val="00E14231"/>
    <w:rsid w:val="00E147AF"/>
    <w:rsid w:val="00E15ECE"/>
    <w:rsid w:val="00E16FA4"/>
    <w:rsid w:val="00E20AB8"/>
    <w:rsid w:val="00E213F8"/>
    <w:rsid w:val="00E22EC3"/>
    <w:rsid w:val="00E239B1"/>
    <w:rsid w:val="00E23D41"/>
    <w:rsid w:val="00E2410F"/>
    <w:rsid w:val="00E2743D"/>
    <w:rsid w:val="00E27807"/>
    <w:rsid w:val="00E3035C"/>
    <w:rsid w:val="00E33025"/>
    <w:rsid w:val="00E33997"/>
    <w:rsid w:val="00E35E68"/>
    <w:rsid w:val="00E40550"/>
    <w:rsid w:val="00E44A12"/>
    <w:rsid w:val="00E45A0C"/>
    <w:rsid w:val="00E61EA1"/>
    <w:rsid w:val="00E64137"/>
    <w:rsid w:val="00E674C3"/>
    <w:rsid w:val="00E70578"/>
    <w:rsid w:val="00E74965"/>
    <w:rsid w:val="00E779AD"/>
    <w:rsid w:val="00E80F83"/>
    <w:rsid w:val="00E81105"/>
    <w:rsid w:val="00E815F6"/>
    <w:rsid w:val="00E85604"/>
    <w:rsid w:val="00E86F6E"/>
    <w:rsid w:val="00E87A98"/>
    <w:rsid w:val="00E956BC"/>
    <w:rsid w:val="00EA129B"/>
    <w:rsid w:val="00EA3878"/>
    <w:rsid w:val="00EA42CF"/>
    <w:rsid w:val="00EA5CE3"/>
    <w:rsid w:val="00EA642C"/>
    <w:rsid w:val="00EB124C"/>
    <w:rsid w:val="00EB2467"/>
    <w:rsid w:val="00EB29CC"/>
    <w:rsid w:val="00EB5185"/>
    <w:rsid w:val="00EB5E90"/>
    <w:rsid w:val="00EB6BA9"/>
    <w:rsid w:val="00EB7D39"/>
    <w:rsid w:val="00EC11DD"/>
    <w:rsid w:val="00EC2242"/>
    <w:rsid w:val="00EC59EE"/>
    <w:rsid w:val="00ED3445"/>
    <w:rsid w:val="00ED51F9"/>
    <w:rsid w:val="00ED65F1"/>
    <w:rsid w:val="00ED70DD"/>
    <w:rsid w:val="00EE107F"/>
    <w:rsid w:val="00EE3C53"/>
    <w:rsid w:val="00EE4BBF"/>
    <w:rsid w:val="00EE6E99"/>
    <w:rsid w:val="00EF0848"/>
    <w:rsid w:val="00EF143A"/>
    <w:rsid w:val="00EF163C"/>
    <w:rsid w:val="00EF1BB7"/>
    <w:rsid w:val="00EF1F3C"/>
    <w:rsid w:val="00EF280F"/>
    <w:rsid w:val="00EF2FA7"/>
    <w:rsid w:val="00EF44B6"/>
    <w:rsid w:val="00EF632A"/>
    <w:rsid w:val="00EF7911"/>
    <w:rsid w:val="00F030A7"/>
    <w:rsid w:val="00F04E11"/>
    <w:rsid w:val="00F12AF1"/>
    <w:rsid w:val="00F14F4D"/>
    <w:rsid w:val="00F22B06"/>
    <w:rsid w:val="00F25196"/>
    <w:rsid w:val="00F25FB5"/>
    <w:rsid w:val="00F35411"/>
    <w:rsid w:val="00F36537"/>
    <w:rsid w:val="00F37325"/>
    <w:rsid w:val="00F40D7E"/>
    <w:rsid w:val="00F46F7D"/>
    <w:rsid w:val="00F50CFB"/>
    <w:rsid w:val="00F6140E"/>
    <w:rsid w:val="00F61EAF"/>
    <w:rsid w:val="00F6336F"/>
    <w:rsid w:val="00F64737"/>
    <w:rsid w:val="00F83840"/>
    <w:rsid w:val="00F83E13"/>
    <w:rsid w:val="00F85238"/>
    <w:rsid w:val="00F85DC6"/>
    <w:rsid w:val="00F86118"/>
    <w:rsid w:val="00F86355"/>
    <w:rsid w:val="00F87F0B"/>
    <w:rsid w:val="00F904A8"/>
    <w:rsid w:val="00F91424"/>
    <w:rsid w:val="00F92C23"/>
    <w:rsid w:val="00F94ACA"/>
    <w:rsid w:val="00F94CE7"/>
    <w:rsid w:val="00F96BC2"/>
    <w:rsid w:val="00FA416E"/>
    <w:rsid w:val="00FA441F"/>
    <w:rsid w:val="00FB35A4"/>
    <w:rsid w:val="00FB3C1D"/>
    <w:rsid w:val="00FB44DD"/>
    <w:rsid w:val="00FB4FFC"/>
    <w:rsid w:val="00FB6B2F"/>
    <w:rsid w:val="00FC3BD7"/>
    <w:rsid w:val="00FC6379"/>
    <w:rsid w:val="00FD08BD"/>
    <w:rsid w:val="00FD1AD0"/>
    <w:rsid w:val="00FD4214"/>
    <w:rsid w:val="00FD5DCC"/>
    <w:rsid w:val="00FE0682"/>
    <w:rsid w:val="00FE1C38"/>
    <w:rsid w:val="00FE3367"/>
    <w:rsid w:val="00FE3655"/>
    <w:rsid w:val="00FE4B22"/>
    <w:rsid w:val="00FE6BE0"/>
    <w:rsid w:val="00FF1A44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63C33"/>
  <w15:chartTrackingRefBased/>
  <w15:docId w15:val="{46E8C8E0-EA4E-4D24-8EA5-CD40041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2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3B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4C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51\Application%20Data\Microsoft\Templates\Standish%20Letterhead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Standish Letterhead 4</Template>
  <TotalTime>3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STANDISH</vt:lpstr>
    </vt:vector>
  </TitlesOfParts>
  <Company>Town of Standish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STANDISH</dc:title>
  <dc:subject/>
  <dc:creator>Gordon Billington</dc:creator>
  <cp:keywords/>
  <cp:lastModifiedBy>Scott Gesualdi</cp:lastModifiedBy>
  <cp:revision>3</cp:revision>
  <cp:lastPrinted>2017-06-06T18:59:00Z</cp:lastPrinted>
  <dcterms:created xsi:type="dcterms:W3CDTF">2023-04-27T13:06:00Z</dcterms:created>
  <dcterms:modified xsi:type="dcterms:W3CDTF">2023-04-27T13:09:00Z</dcterms:modified>
</cp:coreProperties>
</file>